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42" w:type="dxa"/>
          <w:right w:w="142" w:type="dxa"/>
        </w:tblCellMar>
        <w:tblLook w:val="04A0" w:firstRow="1" w:lastRow="0" w:firstColumn="1" w:lastColumn="0" w:noHBand="0" w:noVBand="1"/>
      </w:tblPr>
      <w:tblGrid>
        <w:gridCol w:w="1035"/>
        <w:gridCol w:w="1955"/>
        <w:gridCol w:w="4517"/>
        <w:gridCol w:w="2451"/>
        <w:gridCol w:w="842"/>
      </w:tblGrid>
      <w:tr w:rsidR="00605A5B" w14:paraId="69C1248B" w14:textId="77777777" w:rsidTr="002904F0">
        <w:trPr>
          <w:trHeight w:val="2285"/>
        </w:trPr>
        <w:tc>
          <w:tcPr>
            <w:tcW w:w="1035" w:type="dxa"/>
            <w:tcBorders>
              <w:bottom w:val="single" w:sz="18" w:space="0" w:color="648276" w:themeColor="accent5"/>
            </w:tcBorders>
          </w:tcPr>
          <w:p w14:paraId="5D7DCDC4" w14:textId="77777777" w:rsidR="00605A5B" w:rsidRDefault="00605A5B"/>
        </w:tc>
        <w:tc>
          <w:tcPr>
            <w:tcW w:w="8923" w:type="dxa"/>
            <w:gridSpan w:val="3"/>
            <w:tcBorders>
              <w:bottom w:val="single" w:sz="18" w:space="0" w:color="648276" w:themeColor="accent5"/>
            </w:tcBorders>
          </w:tcPr>
          <w:p w14:paraId="3E4BC05B" w14:textId="6D6C7306" w:rsidR="00605A5B" w:rsidRPr="00F316AD" w:rsidRDefault="00115A90" w:rsidP="00605A5B">
            <w:pPr>
              <w:pStyle w:val="Title"/>
            </w:pPr>
            <w:r>
              <w:t>Chris</w:t>
            </w:r>
            <w:r w:rsidR="00A77921">
              <w:t xml:space="preserve"> </w:t>
            </w:r>
            <w:r>
              <w:rPr>
                <w:rStyle w:val="Emphasis"/>
              </w:rPr>
              <w:t>Frisina</w:t>
            </w:r>
          </w:p>
          <w:p w14:paraId="7B1F28F7" w14:textId="127997BB" w:rsidR="00F76910" w:rsidRPr="00F76910" w:rsidRDefault="00F76910" w:rsidP="00F76910">
            <w:pPr>
              <w:pStyle w:val="Subtitle"/>
              <w:rPr>
                <w:bCs/>
              </w:rPr>
            </w:pPr>
            <w:r w:rsidRPr="00F76910">
              <w:rPr>
                <w:bCs/>
              </w:rPr>
              <w:t>Programmer | Chef | Maker</w:t>
            </w:r>
          </w:p>
        </w:tc>
        <w:tc>
          <w:tcPr>
            <w:tcW w:w="842" w:type="dxa"/>
            <w:tcBorders>
              <w:bottom w:val="single" w:sz="18" w:space="0" w:color="648276" w:themeColor="accent5"/>
            </w:tcBorders>
          </w:tcPr>
          <w:p w14:paraId="757377A0" w14:textId="77777777" w:rsidR="00605A5B" w:rsidRDefault="00605A5B"/>
        </w:tc>
      </w:tr>
      <w:tr w:rsidR="00F4501B" w14:paraId="1E9581E7" w14:textId="77777777" w:rsidTr="002904F0">
        <w:tc>
          <w:tcPr>
            <w:tcW w:w="2990" w:type="dxa"/>
            <w:gridSpan w:val="2"/>
            <w:tcBorders>
              <w:top w:val="single" w:sz="18" w:space="0" w:color="648276" w:themeColor="accent5"/>
              <w:right w:val="single" w:sz="18" w:space="0" w:color="648276" w:themeColor="accent5"/>
            </w:tcBorders>
          </w:tcPr>
          <w:p w14:paraId="31A3C63C" w14:textId="77777777" w:rsidR="00F4501B" w:rsidRDefault="00F4501B"/>
        </w:tc>
        <w:tc>
          <w:tcPr>
            <w:tcW w:w="4517" w:type="dxa"/>
            <w:tcBorders>
              <w:top w:val="single" w:sz="18" w:space="0" w:color="648276" w:themeColor="accent5"/>
              <w:left w:val="single" w:sz="18" w:space="0" w:color="648276" w:themeColor="accent5"/>
            </w:tcBorders>
          </w:tcPr>
          <w:p w14:paraId="72F8A830" w14:textId="77777777" w:rsidR="00F4501B" w:rsidRDefault="00F4501B"/>
        </w:tc>
        <w:tc>
          <w:tcPr>
            <w:tcW w:w="3293" w:type="dxa"/>
            <w:gridSpan w:val="2"/>
            <w:tcBorders>
              <w:top w:val="single" w:sz="18" w:space="0" w:color="648276" w:themeColor="accent5"/>
            </w:tcBorders>
          </w:tcPr>
          <w:p w14:paraId="485922B6" w14:textId="77777777" w:rsidR="00F4501B" w:rsidRDefault="00F4501B"/>
        </w:tc>
      </w:tr>
      <w:tr w:rsidR="00605A5B" w14:paraId="78CE03B2" w14:textId="77777777" w:rsidTr="002904F0">
        <w:trPr>
          <w:trHeight w:val="2057"/>
        </w:trPr>
        <w:tc>
          <w:tcPr>
            <w:tcW w:w="2990" w:type="dxa"/>
            <w:gridSpan w:val="2"/>
            <w:tcBorders>
              <w:right w:val="single" w:sz="18" w:space="0" w:color="648276" w:themeColor="accent5"/>
            </w:tcBorders>
          </w:tcPr>
          <w:p w14:paraId="68A52FF7" w14:textId="77777777" w:rsidR="00605A5B" w:rsidRPr="00605A5B" w:rsidRDefault="00F76910" w:rsidP="00605A5B">
            <w:pPr>
              <w:pStyle w:val="Heading1"/>
            </w:pPr>
            <w:sdt>
              <w:sdtPr>
                <w:id w:val="1604447469"/>
                <w:placeholder>
                  <w:docPart w:val="8015ABD9223F4E2E9A508D1D4D7E7D49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A77921" w:rsidRPr="00605A5B">
                  <w:t>Contact</w:t>
                </w:r>
              </w:sdtContent>
            </w:sdt>
          </w:p>
          <w:p w14:paraId="14E83AE2" w14:textId="2DF43590" w:rsidR="00C1095A" w:rsidRDefault="00115A90" w:rsidP="00115A90">
            <w:pPr>
              <w:pStyle w:val="TextLeft"/>
            </w:pPr>
            <w:r>
              <w:t>Charlotte, NC</w:t>
            </w:r>
          </w:p>
          <w:p w14:paraId="2C279FD5" w14:textId="04AE4A2B" w:rsidR="00C1095A" w:rsidRDefault="00115A90" w:rsidP="00C1095A">
            <w:pPr>
              <w:pStyle w:val="TextLeft"/>
            </w:pPr>
            <w:r w:rsidRPr="00115A90">
              <w:rPr>
                <w:rFonts w:ascii="Lato" w:eastAsia="Times New Roman" w:hAnsi="Lato" w:cs="Times New Roman"/>
                <w:color w:val="333333"/>
                <w:sz w:val="21"/>
                <w:szCs w:val="21"/>
              </w:rPr>
              <w:tab/>
            </w:r>
            <w:r w:rsidRPr="00115A90">
              <w:t>(724) 426-5676</w:t>
            </w:r>
          </w:p>
          <w:p w14:paraId="28FD29AB" w14:textId="184D33AF" w:rsidR="00605A5B" w:rsidRDefault="00A5744C" w:rsidP="00115A90">
            <w:pPr>
              <w:pStyle w:val="TextLeft"/>
            </w:pPr>
            <w:hyperlink r:id="rId10" w:history="1">
              <w:r w:rsidRPr="00321EB7">
                <w:rPr>
                  <w:rStyle w:val="Hyperlink"/>
                </w:rPr>
                <w:t>resume@specialorange.org</w:t>
              </w:r>
            </w:hyperlink>
          </w:p>
          <w:p w14:paraId="2A63918C" w14:textId="7FE60D0E" w:rsidR="00A5744C" w:rsidRPr="00A5744C" w:rsidRDefault="00A5744C" w:rsidP="007910A7">
            <w:pPr>
              <w:jc w:val="right"/>
            </w:pPr>
            <w:hyperlink r:id="rId11" w:history="1">
              <w:r w:rsidRPr="007910A7">
                <w:rPr>
                  <w:rStyle w:val="Hyperlink"/>
                  <w:sz w:val="22"/>
                </w:rPr>
                <w:t xml:space="preserve">Chris </w:t>
              </w:r>
              <w:proofErr w:type="spellStart"/>
              <w:r w:rsidRPr="007910A7">
                <w:rPr>
                  <w:rStyle w:val="Hyperlink"/>
                  <w:sz w:val="22"/>
                </w:rPr>
                <w:t>Frisina's</w:t>
              </w:r>
              <w:proofErr w:type="spellEnd"/>
              <w:r w:rsidRPr="007910A7">
                <w:rPr>
                  <w:rStyle w:val="Hyperlink"/>
                  <w:sz w:val="22"/>
                </w:rPr>
                <w:t xml:space="preserve"> Resume (specialorange.org)</w:t>
              </w:r>
            </w:hyperlink>
          </w:p>
        </w:tc>
        <w:tc>
          <w:tcPr>
            <w:tcW w:w="7810" w:type="dxa"/>
            <w:gridSpan w:val="3"/>
            <w:tcBorders>
              <w:left w:val="single" w:sz="18" w:space="0" w:color="648276" w:themeColor="accent5"/>
              <w:bottom w:val="single" w:sz="8" w:space="0" w:color="648276" w:themeColor="accent5"/>
            </w:tcBorders>
          </w:tcPr>
          <w:p w14:paraId="48D3635A" w14:textId="77777777" w:rsidR="00605A5B" w:rsidRDefault="00F76910" w:rsidP="00605A5B">
            <w:pPr>
              <w:pStyle w:val="Heading2"/>
            </w:pPr>
            <w:sdt>
              <w:sdtPr>
                <w:id w:val="-651833632"/>
                <w:placeholder>
                  <w:docPart w:val="71DF188669F34A43ABA683B687C4C7F5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A77921" w:rsidRPr="00605A5B">
                  <w:t>Objective</w:t>
                </w:r>
              </w:sdtContent>
            </w:sdt>
          </w:p>
          <w:p w14:paraId="70975613" w14:textId="73C2C4D5" w:rsidR="00605A5B" w:rsidRPr="006E70D3" w:rsidRDefault="00115A90" w:rsidP="006E70D3">
            <w:pPr>
              <w:pStyle w:val="TextRight"/>
            </w:pPr>
            <w:r w:rsidRPr="00E6334B">
              <w:t xml:space="preserve">I am an empathic designer and pride myself in making others smile while bettering our communities. I specialize in making intuitive tools to improve </w:t>
            </w:r>
            <w:proofErr w:type="gramStart"/>
            <w:r w:rsidRPr="00E6334B">
              <w:t>highly complex</w:t>
            </w:r>
            <w:proofErr w:type="gramEnd"/>
            <w:r w:rsidRPr="00E6334B">
              <w:t xml:space="preserve"> systems for professional and organized communities. I do this with Usability, Programming, and Design with strong influences from my skills in Consulting and Logistics backgrounds.</w:t>
            </w:r>
          </w:p>
        </w:tc>
      </w:tr>
      <w:tr w:rsidR="000E1D44" w14:paraId="7B122384" w14:textId="77777777" w:rsidTr="00FA1D87">
        <w:trPr>
          <w:trHeight w:val="4120"/>
        </w:trPr>
        <w:tc>
          <w:tcPr>
            <w:tcW w:w="2990" w:type="dxa"/>
            <w:gridSpan w:val="2"/>
            <w:tcBorders>
              <w:right w:val="single" w:sz="18" w:space="0" w:color="648276" w:themeColor="accent5"/>
            </w:tcBorders>
          </w:tcPr>
          <w:p w14:paraId="1270B9FB" w14:textId="77777777" w:rsidR="000E1D44" w:rsidRDefault="00F76910" w:rsidP="000E1D44">
            <w:pPr>
              <w:pStyle w:val="Heading1"/>
            </w:pPr>
            <w:sdt>
              <w:sdtPr>
                <w:id w:val="1723097672"/>
                <w:placeholder>
                  <w:docPart w:val="F0D8C662E1174DA4ACB14D57E23A9882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A77921">
                  <w:t>Education</w:t>
                </w:r>
              </w:sdtContent>
            </w:sdt>
          </w:p>
          <w:p w14:paraId="6711E0E3" w14:textId="77777777" w:rsidR="00115A90" w:rsidRDefault="00115A90" w:rsidP="00115A90">
            <w:pPr>
              <w:pStyle w:val="TextLeft"/>
            </w:pPr>
            <w:r w:rsidRPr="00115A90">
              <w:t>Virginia Tech</w:t>
            </w:r>
          </w:p>
          <w:p w14:paraId="3D2F7112" w14:textId="6C89370D" w:rsidR="00115A90" w:rsidRPr="00115A90" w:rsidRDefault="00115A90" w:rsidP="00115A90">
            <w:pPr>
              <w:pStyle w:val="TextLeft"/>
            </w:pPr>
            <w:r w:rsidRPr="00115A90">
              <w:t>Computer Science: Human Computer Interaction, Masters</w:t>
            </w:r>
            <w:r>
              <w:t xml:space="preserve"> </w:t>
            </w:r>
            <w:r w:rsidRPr="00115A90">
              <w:t>July 2013 – May 2016</w:t>
            </w:r>
          </w:p>
          <w:p w14:paraId="68B23E05" w14:textId="77777777" w:rsidR="00115A90" w:rsidRDefault="00115A90" w:rsidP="00115A90">
            <w:pPr>
              <w:pStyle w:val="Heading4"/>
              <w:rPr>
                <w:rFonts w:asciiTheme="minorHAnsi" w:hAnsiTheme="minorHAnsi"/>
                <w:color w:val="auto"/>
                <w:sz w:val="18"/>
                <w:szCs w:val="22"/>
              </w:rPr>
            </w:pPr>
          </w:p>
          <w:p w14:paraId="4226EFD7" w14:textId="77777777" w:rsidR="00115A90" w:rsidRDefault="00115A90" w:rsidP="00115A90">
            <w:pPr>
              <w:pStyle w:val="Heading4"/>
              <w:jc w:val="right"/>
              <w:rPr>
                <w:rFonts w:asciiTheme="minorHAnsi" w:eastAsiaTheme="minorHAnsi" w:hAnsiTheme="minorHAnsi" w:cstheme="minorBidi"/>
                <w:i w:val="0"/>
                <w:iCs w:val="0"/>
                <w:color w:val="404040" w:themeColor="text1" w:themeTint="BF"/>
                <w:sz w:val="22"/>
              </w:rPr>
            </w:pPr>
            <w:r w:rsidRPr="00115A90">
              <w:rPr>
                <w:rFonts w:asciiTheme="minorHAnsi" w:eastAsiaTheme="minorHAnsi" w:hAnsiTheme="minorHAnsi" w:cstheme="minorBidi"/>
                <w:i w:val="0"/>
                <w:iCs w:val="0"/>
                <w:color w:val="404040" w:themeColor="text1" w:themeTint="BF"/>
                <w:sz w:val="22"/>
              </w:rPr>
              <w:t>University of North Carolina Charlotte</w:t>
            </w:r>
          </w:p>
          <w:p w14:paraId="1CB4C13E" w14:textId="308A3BDA" w:rsidR="00115A90" w:rsidRPr="00115A90" w:rsidRDefault="00115A90" w:rsidP="00115A90">
            <w:pPr>
              <w:pStyle w:val="Heading4"/>
              <w:jc w:val="right"/>
              <w:rPr>
                <w:rFonts w:asciiTheme="minorHAnsi" w:eastAsiaTheme="minorHAnsi" w:hAnsiTheme="minorHAnsi" w:cstheme="minorBidi"/>
                <w:i w:val="0"/>
                <w:iCs w:val="0"/>
                <w:color w:val="404040" w:themeColor="text1" w:themeTint="BF"/>
                <w:sz w:val="22"/>
              </w:rPr>
            </w:pPr>
            <w:r w:rsidRPr="00115A90">
              <w:rPr>
                <w:rFonts w:asciiTheme="minorHAnsi" w:eastAsiaTheme="minorHAnsi" w:hAnsiTheme="minorHAnsi" w:cstheme="minorBidi"/>
                <w:i w:val="0"/>
                <w:iCs w:val="0"/>
                <w:color w:val="404040" w:themeColor="text1" w:themeTint="BF"/>
                <w:sz w:val="22"/>
              </w:rPr>
              <w:t>Female Gendered Communication, Undergraduate</w:t>
            </w:r>
          </w:p>
          <w:p w14:paraId="5D6629AF" w14:textId="77777777" w:rsidR="00115A90" w:rsidRPr="00115A90" w:rsidRDefault="00115A90" w:rsidP="00115A90">
            <w:pPr>
              <w:jc w:val="right"/>
              <w:rPr>
                <w:color w:val="404040" w:themeColor="text1" w:themeTint="BF"/>
                <w:sz w:val="22"/>
              </w:rPr>
            </w:pPr>
            <w:r w:rsidRPr="00115A90">
              <w:rPr>
                <w:color w:val="404040" w:themeColor="text1" w:themeTint="BF"/>
                <w:sz w:val="22"/>
              </w:rPr>
              <w:t>July 2003 – November 2007</w:t>
            </w:r>
          </w:p>
          <w:p w14:paraId="20DF87B2" w14:textId="77777777" w:rsidR="00115A90" w:rsidRDefault="00115A90" w:rsidP="00115A90">
            <w:pPr>
              <w:rPr>
                <w:lang w:eastAsia="ja-JP"/>
              </w:rPr>
            </w:pPr>
          </w:p>
          <w:p w14:paraId="3A656991" w14:textId="270B2071" w:rsidR="005C7DE3" w:rsidRDefault="005C7DE3" w:rsidP="005C7DE3">
            <w:pPr>
              <w:pStyle w:val="Heading1"/>
            </w:pPr>
            <w:r>
              <w:t>Skill Areas</w:t>
            </w:r>
          </w:p>
          <w:p w14:paraId="5F8FB877" w14:textId="77777777" w:rsidR="005C7DE3" w:rsidRDefault="005C7DE3" w:rsidP="005C7DE3">
            <w:pPr>
              <w:pStyle w:val="TextLeft"/>
            </w:pPr>
            <w:r>
              <w:t>Web Development (Front-end)</w:t>
            </w:r>
          </w:p>
          <w:p w14:paraId="27A49070" w14:textId="77777777" w:rsidR="005C7DE3" w:rsidRPr="00115A90" w:rsidRDefault="005C7DE3" w:rsidP="005C7DE3">
            <w:pPr>
              <w:jc w:val="right"/>
              <w:rPr>
                <w:color w:val="404040" w:themeColor="text1" w:themeTint="BF"/>
                <w:sz w:val="22"/>
              </w:rPr>
            </w:pPr>
            <w:r w:rsidRPr="00115A90">
              <w:rPr>
                <w:color w:val="404040" w:themeColor="text1" w:themeTint="BF"/>
                <w:sz w:val="22"/>
              </w:rPr>
              <w:t>Big Data</w:t>
            </w:r>
          </w:p>
          <w:p w14:paraId="6F45DF0B" w14:textId="77777777" w:rsidR="005C7DE3" w:rsidRPr="00115A90" w:rsidRDefault="005C7DE3" w:rsidP="005C7DE3">
            <w:pPr>
              <w:jc w:val="right"/>
              <w:rPr>
                <w:color w:val="404040" w:themeColor="text1" w:themeTint="BF"/>
                <w:sz w:val="22"/>
              </w:rPr>
            </w:pPr>
            <w:r w:rsidRPr="00115A90">
              <w:rPr>
                <w:color w:val="404040" w:themeColor="text1" w:themeTint="BF"/>
                <w:sz w:val="22"/>
              </w:rPr>
              <w:t>UI/UX</w:t>
            </w:r>
          </w:p>
          <w:p w14:paraId="668A9856" w14:textId="77777777" w:rsidR="005C7DE3" w:rsidRPr="00115A90" w:rsidRDefault="005C7DE3" w:rsidP="005C7DE3">
            <w:pPr>
              <w:jc w:val="right"/>
              <w:rPr>
                <w:color w:val="404040" w:themeColor="text1" w:themeTint="BF"/>
                <w:sz w:val="22"/>
              </w:rPr>
            </w:pPr>
            <w:r w:rsidRPr="00115A90">
              <w:rPr>
                <w:color w:val="404040" w:themeColor="text1" w:themeTint="BF"/>
                <w:sz w:val="22"/>
              </w:rPr>
              <w:t>Data Visualization</w:t>
            </w:r>
          </w:p>
          <w:p w14:paraId="6E031872" w14:textId="77777777" w:rsidR="005C7DE3" w:rsidRPr="00115A90" w:rsidRDefault="005C7DE3" w:rsidP="005C7DE3">
            <w:pPr>
              <w:jc w:val="right"/>
              <w:rPr>
                <w:color w:val="404040" w:themeColor="text1" w:themeTint="BF"/>
                <w:sz w:val="22"/>
              </w:rPr>
            </w:pPr>
            <w:r w:rsidRPr="00115A90">
              <w:rPr>
                <w:color w:val="404040" w:themeColor="text1" w:themeTint="BF"/>
                <w:sz w:val="22"/>
              </w:rPr>
              <w:t>Open Data</w:t>
            </w:r>
          </w:p>
          <w:p w14:paraId="07CDBB43" w14:textId="77777777" w:rsidR="005C7DE3" w:rsidRDefault="005C7DE3" w:rsidP="005C7DE3">
            <w:pPr>
              <w:jc w:val="right"/>
              <w:rPr>
                <w:color w:val="404040" w:themeColor="text1" w:themeTint="BF"/>
                <w:sz w:val="22"/>
              </w:rPr>
            </w:pPr>
            <w:r w:rsidRPr="00115A90">
              <w:rPr>
                <w:color w:val="404040" w:themeColor="text1" w:themeTint="BF"/>
                <w:sz w:val="22"/>
              </w:rPr>
              <w:t>Pedagogy</w:t>
            </w:r>
          </w:p>
          <w:p w14:paraId="7A95B7E7" w14:textId="77777777" w:rsidR="005C7DE3" w:rsidRDefault="005C7DE3" w:rsidP="005C7DE3">
            <w:pPr>
              <w:jc w:val="right"/>
              <w:rPr>
                <w:color w:val="404040" w:themeColor="text1" w:themeTint="BF"/>
                <w:sz w:val="22"/>
              </w:rPr>
            </w:pPr>
            <w:r>
              <w:rPr>
                <w:color w:val="404040" w:themeColor="text1" w:themeTint="BF"/>
                <w:sz w:val="22"/>
              </w:rPr>
              <w:t>Time and Method Engineering</w:t>
            </w:r>
          </w:p>
          <w:p w14:paraId="5CBD0C75" w14:textId="77777777" w:rsidR="005C7DE3" w:rsidRDefault="005C7DE3" w:rsidP="005C7DE3">
            <w:pPr>
              <w:jc w:val="right"/>
              <w:rPr>
                <w:color w:val="404040" w:themeColor="text1" w:themeTint="BF"/>
                <w:sz w:val="22"/>
              </w:rPr>
            </w:pPr>
            <w:r>
              <w:rPr>
                <w:color w:val="404040" w:themeColor="text1" w:themeTint="BF"/>
                <w:sz w:val="22"/>
              </w:rPr>
              <w:t>Heuristic Evaluation</w:t>
            </w:r>
          </w:p>
          <w:p w14:paraId="5B93C1F0" w14:textId="77777777" w:rsidR="005C7DE3" w:rsidRDefault="005C7DE3" w:rsidP="005C7DE3">
            <w:pPr>
              <w:jc w:val="right"/>
              <w:rPr>
                <w:color w:val="404040" w:themeColor="text1" w:themeTint="BF"/>
                <w:sz w:val="22"/>
              </w:rPr>
            </w:pPr>
            <w:r>
              <w:rPr>
                <w:color w:val="404040" w:themeColor="text1" w:themeTint="BF"/>
                <w:sz w:val="22"/>
              </w:rPr>
              <w:t>Systems Analysis</w:t>
            </w:r>
          </w:p>
          <w:p w14:paraId="4E84016F" w14:textId="77777777" w:rsidR="005C7DE3" w:rsidRDefault="005C7DE3" w:rsidP="005C7DE3">
            <w:pPr>
              <w:jc w:val="right"/>
              <w:rPr>
                <w:color w:val="404040" w:themeColor="text1" w:themeTint="BF"/>
                <w:sz w:val="22"/>
              </w:rPr>
            </w:pPr>
            <w:r>
              <w:rPr>
                <w:color w:val="404040" w:themeColor="text1" w:themeTint="BF"/>
                <w:sz w:val="22"/>
              </w:rPr>
              <w:t>Participatory Design</w:t>
            </w:r>
          </w:p>
          <w:p w14:paraId="3937D2B8" w14:textId="77777777" w:rsidR="005C7DE3" w:rsidRDefault="005C7DE3" w:rsidP="005C7DE3">
            <w:pPr>
              <w:jc w:val="right"/>
              <w:rPr>
                <w:color w:val="404040" w:themeColor="text1" w:themeTint="BF"/>
                <w:sz w:val="22"/>
              </w:rPr>
            </w:pPr>
            <w:r>
              <w:rPr>
                <w:color w:val="404040" w:themeColor="text1" w:themeTint="BF"/>
                <w:sz w:val="22"/>
              </w:rPr>
              <w:t>Human-Centered Design</w:t>
            </w:r>
          </w:p>
          <w:p w14:paraId="7386773C" w14:textId="77777777" w:rsidR="005C7DE3" w:rsidRDefault="005C7DE3" w:rsidP="00115A90">
            <w:pPr>
              <w:rPr>
                <w:lang w:eastAsia="ja-JP"/>
              </w:rPr>
            </w:pPr>
          </w:p>
          <w:p w14:paraId="3861A83C" w14:textId="77777777" w:rsidR="005C7DE3" w:rsidRDefault="005C7DE3" w:rsidP="005C7DE3">
            <w:pPr>
              <w:pStyle w:val="Heading1"/>
            </w:pPr>
          </w:p>
          <w:p w14:paraId="089924EC" w14:textId="4B0921C7" w:rsidR="005C7DE3" w:rsidRPr="005C7DE3" w:rsidRDefault="005C7DE3" w:rsidP="005C7DE3">
            <w:pPr>
              <w:pStyle w:val="Heading1"/>
            </w:pPr>
            <w:r>
              <w:t>Languages</w:t>
            </w:r>
          </w:p>
          <w:p w14:paraId="762A2967" w14:textId="77777777" w:rsidR="005C7DE3" w:rsidRDefault="005C7DE3" w:rsidP="005C7DE3">
            <w:pPr>
              <w:jc w:val="right"/>
              <w:rPr>
                <w:color w:val="404040" w:themeColor="text1" w:themeTint="BF"/>
                <w:sz w:val="22"/>
              </w:rPr>
            </w:pPr>
            <w:r>
              <w:rPr>
                <w:color w:val="404040" w:themeColor="text1" w:themeTint="BF"/>
                <w:sz w:val="22"/>
              </w:rPr>
              <w:t>Python</w:t>
            </w:r>
          </w:p>
          <w:p w14:paraId="4A83530C" w14:textId="77777777" w:rsidR="005C7DE3" w:rsidRDefault="005C7DE3" w:rsidP="005C7DE3">
            <w:pPr>
              <w:jc w:val="right"/>
              <w:rPr>
                <w:color w:val="404040" w:themeColor="text1" w:themeTint="BF"/>
                <w:sz w:val="22"/>
              </w:rPr>
            </w:pPr>
            <w:r>
              <w:rPr>
                <w:color w:val="404040" w:themeColor="text1" w:themeTint="BF"/>
                <w:sz w:val="22"/>
              </w:rPr>
              <w:t>JavaScript</w:t>
            </w:r>
          </w:p>
          <w:p w14:paraId="2B15CC4D" w14:textId="77777777" w:rsidR="005C7DE3" w:rsidRDefault="005C7DE3" w:rsidP="005C7DE3">
            <w:pPr>
              <w:jc w:val="right"/>
              <w:rPr>
                <w:color w:val="404040" w:themeColor="text1" w:themeTint="BF"/>
                <w:sz w:val="22"/>
              </w:rPr>
            </w:pPr>
            <w:r>
              <w:rPr>
                <w:color w:val="404040" w:themeColor="text1" w:themeTint="BF"/>
                <w:sz w:val="22"/>
              </w:rPr>
              <w:t>Java</w:t>
            </w:r>
          </w:p>
          <w:p w14:paraId="7E4B70BF" w14:textId="77777777" w:rsidR="005C7DE3" w:rsidRDefault="005C7DE3" w:rsidP="005C7DE3">
            <w:pPr>
              <w:jc w:val="right"/>
              <w:rPr>
                <w:color w:val="404040" w:themeColor="text1" w:themeTint="BF"/>
                <w:sz w:val="22"/>
              </w:rPr>
            </w:pPr>
            <w:r>
              <w:rPr>
                <w:color w:val="404040" w:themeColor="text1" w:themeTint="BF"/>
                <w:sz w:val="22"/>
              </w:rPr>
              <w:t>Ruby</w:t>
            </w:r>
          </w:p>
          <w:p w14:paraId="2F315A3B" w14:textId="77777777" w:rsidR="005C7DE3" w:rsidRDefault="005C7DE3" w:rsidP="005C7DE3">
            <w:pPr>
              <w:jc w:val="right"/>
              <w:rPr>
                <w:color w:val="404040" w:themeColor="text1" w:themeTint="BF"/>
                <w:sz w:val="22"/>
              </w:rPr>
            </w:pPr>
            <w:r>
              <w:rPr>
                <w:color w:val="404040" w:themeColor="text1" w:themeTint="BF"/>
                <w:sz w:val="22"/>
              </w:rPr>
              <w:t>Prolog</w:t>
            </w:r>
          </w:p>
          <w:p w14:paraId="135F533E" w14:textId="10A4ED1B" w:rsidR="005C7DE3" w:rsidRDefault="005C7DE3" w:rsidP="005C7DE3">
            <w:pPr>
              <w:jc w:val="right"/>
              <w:rPr>
                <w:color w:val="404040" w:themeColor="text1" w:themeTint="BF"/>
                <w:sz w:val="22"/>
              </w:rPr>
            </w:pPr>
            <w:r>
              <w:rPr>
                <w:color w:val="404040" w:themeColor="text1" w:themeTint="BF"/>
                <w:sz w:val="22"/>
              </w:rPr>
              <w:t>Haskell</w:t>
            </w:r>
          </w:p>
          <w:p w14:paraId="2228EE77" w14:textId="175113EA" w:rsidR="005C7DE3" w:rsidRDefault="005C7DE3" w:rsidP="005C7DE3">
            <w:pPr>
              <w:jc w:val="right"/>
              <w:rPr>
                <w:color w:val="404040" w:themeColor="text1" w:themeTint="BF"/>
                <w:sz w:val="22"/>
              </w:rPr>
            </w:pPr>
          </w:p>
          <w:p w14:paraId="6A5A390B" w14:textId="77777777" w:rsidR="005C7DE3" w:rsidRDefault="005C7DE3" w:rsidP="005C7DE3">
            <w:pPr>
              <w:pStyle w:val="Heading1"/>
            </w:pPr>
            <w:r>
              <w:t>Frameworks</w:t>
            </w:r>
          </w:p>
          <w:p w14:paraId="224B4685" w14:textId="77777777" w:rsidR="005C7DE3" w:rsidRPr="00115A90" w:rsidRDefault="005C7DE3" w:rsidP="005C7DE3">
            <w:pPr>
              <w:jc w:val="right"/>
              <w:rPr>
                <w:color w:val="404040" w:themeColor="text1" w:themeTint="BF"/>
                <w:sz w:val="22"/>
              </w:rPr>
            </w:pPr>
            <w:r w:rsidRPr="00115A90">
              <w:rPr>
                <w:color w:val="404040" w:themeColor="text1" w:themeTint="BF"/>
                <w:sz w:val="22"/>
              </w:rPr>
              <w:t>Angular</w:t>
            </w:r>
          </w:p>
          <w:p w14:paraId="3CDD28E5" w14:textId="77777777" w:rsidR="005C7DE3" w:rsidRPr="00115A90" w:rsidRDefault="005C7DE3" w:rsidP="005C7DE3">
            <w:pPr>
              <w:jc w:val="right"/>
              <w:rPr>
                <w:color w:val="404040" w:themeColor="text1" w:themeTint="BF"/>
                <w:sz w:val="22"/>
              </w:rPr>
            </w:pPr>
            <w:r w:rsidRPr="00115A90">
              <w:rPr>
                <w:color w:val="404040" w:themeColor="text1" w:themeTint="BF"/>
                <w:sz w:val="22"/>
              </w:rPr>
              <w:t>Node</w:t>
            </w:r>
          </w:p>
          <w:p w14:paraId="0B76A519" w14:textId="77777777" w:rsidR="005C7DE3" w:rsidRPr="00115A90" w:rsidRDefault="005C7DE3" w:rsidP="005C7DE3">
            <w:pPr>
              <w:jc w:val="right"/>
              <w:rPr>
                <w:color w:val="404040" w:themeColor="text1" w:themeTint="BF"/>
                <w:sz w:val="22"/>
              </w:rPr>
            </w:pPr>
            <w:r w:rsidRPr="00115A90">
              <w:rPr>
                <w:color w:val="404040" w:themeColor="text1" w:themeTint="BF"/>
                <w:sz w:val="22"/>
              </w:rPr>
              <w:t>Ember</w:t>
            </w:r>
          </w:p>
          <w:p w14:paraId="61A863A2" w14:textId="77777777" w:rsidR="005C7DE3" w:rsidRPr="00115A90" w:rsidRDefault="005C7DE3" w:rsidP="005C7DE3">
            <w:pPr>
              <w:jc w:val="right"/>
              <w:rPr>
                <w:color w:val="404040" w:themeColor="text1" w:themeTint="BF"/>
                <w:sz w:val="22"/>
              </w:rPr>
            </w:pPr>
            <w:r w:rsidRPr="00115A90">
              <w:rPr>
                <w:color w:val="404040" w:themeColor="text1" w:themeTint="BF"/>
                <w:sz w:val="22"/>
              </w:rPr>
              <w:t>Backbone</w:t>
            </w:r>
          </w:p>
          <w:p w14:paraId="1403167F" w14:textId="77777777" w:rsidR="005C7DE3" w:rsidRPr="00115A90" w:rsidRDefault="005C7DE3" w:rsidP="005C7DE3">
            <w:pPr>
              <w:jc w:val="right"/>
              <w:rPr>
                <w:color w:val="404040" w:themeColor="text1" w:themeTint="BF"/>
                <w:sz w:val="22"/>
              </w:rPr>
            </w:pPr>
            <w:r w:rsidRPr="00115A90">
              <w:rPr>
                <w:color w:val="404040" w:themeColor="text1" w:themeTint="BF"/>
                <w:sz w:val="22"/>
              </w:rPr>
              <w:t>Rails</w:t>
            </w:r>
          </w:p>
          <w:p w14:paraId="5582B50A" w14:textId="77777777" w:rsidR="005C7DE3" w:rsidRDefault="005C7DE3" w:rsidP="005C7DE3">
            <w:pPr>
              <w:jc w:val="right"/>
              <w:rPr>
                <w:color w:val="404040" w:themeColor="text1" w:themeTint="BF"/>
                <w:sz w:val="22"/>
              </w:rPr>
            </w:pPr>
            <w:r w:rsidRPr="00115A90">
              <w:rPr>
                <w:color w:val="404040" w:themeColor="text1" w:themeTint="BF"/>
                <w:sz w:val="22"/>
              </w:rPr>
              <w:t>Drupal</w:t>
            </w:r>
          </w:p>
          <w:p w14:paraId="5E4D8E0F" w14:textId="7BF1EFDC" w:rsidR="005C7DE3" w:rsidRPr="00115A90" w:rsidRDefault="005C7DE3" w:rsidP="00115A90">
            <w:pPr>
              <w:rPr>
                <w:lang w:eastAsia="ja-JP"/>
              </w:rPr>
            </w:pPr>
          </w:p>
        </w:tc>
        <w:tc>
          <w:tcPr>
            <w:tcW w:w="7810" w:type="dxa"/>
            <w:gridSpan w:val="3"/>
            <w:tcBorders>
              <w:left w:val="single" w:sz="18" w:space="0" w:color="648276" w:themeColor="accent5"/>
              <w:bottom w:val="single" w:sz="8" w:space="0" w:color="648276" w:themeColor="accent5"/>
            </w:tcBorders>
          </w:tcPr>
          <w:sdt>
            <w:sdtPr>
              <w:id w:val="-1767221959"/>
              <w:placeholder>
                <w:docPart w:val="EE65685CB19141A9ACC52843E8DBF6EC"/>
              </w:placeholder>
              <w:temporary/>
              <w:showingPlcHdr/>
              <w15:appearance w15:val="hidden"/>
              <w:text/>
            </w:sdtPr>
            <w:sdtEndPr/>
            <w:sdtContent>
              <w:p w14:paraId="604FCC6F" w14:textId="77777777" w:rsidR="00A77921" w:rsidRDefault="00A77921" w:rsidP="00A77921">
                <w:pPr>
                  <w:pStyle w:val="Heading2"/>
                </w:pPr>
                <w:r>
                  <w:t>Experience</w:t>
                </w:r>
              </w:p>
            </w:sdtContent>
          </w:sdt>
          <w:p w14:paraId="1403B772" w14:textId="477B1C87" w:rsidR="000E1D44" w:rsidRPr="005C7DE3" w:rsidRDefault="00E6334B" w:rsidP="000E1D44">
            <w:pPr>
              <w:pStyle w:val="TextRight"/>
              <w:rPr>
                <w:b/>
                <w:bCs/>
              </w:rPr>
            </w:pPr>
            <w:r w:rsidRPr="005C7DE3">
              <w:rPr>
                <w:b/>
                <w:bCs/>
              </w:rPr>
              <w:t>Full Stack Engineer</w:t>
            </w:r>
            <w:r w:rsidR="0057534A" w:rsidRPr="005C7DE3">
              <w:rPr>
                <w:b/>
                <w:bCs/>
              </w:rPr>
              <w:t xml:space="preserve"> </w:t>
            </w:r>
            <w:r w:rsidR="000E1D44" w:rsidRPr="005C7DE3">
              <w:rPr>
                <w:b/>
                <w:bCs/>
              </w:rPr>
              <w:t xml:space="preserve">• </w:t>
            </w:r>
            <w:r w:rsidRPr="005C7DE3">
              <w:rPr>
                <w:b/>
                <w:bCs/>
              </w:rPr>
              <w:t>Master Specialists</w:t>
            </w:r>
          </w:p>
          <w:p w14:paraId="5902400E" w14:textId="7817CB85" w:rsidR="005C7DE3" w:rsidRPr="005C7DE3" w:rsidRDefault="005C7DE3" w:rsidP="005C7DE3">
            <w:pPr>
              <w:pStyle w:val="SmallText"/>
            </w:pPr>
            <w:r>
              <w:t>April 2016 - Current</w:t>
            </w:r>
          </w:p>
          <w:p w14:paraId="6BC59E05" w14:textId="7ADB0327" w:rsidR="00E6334B" w:rsidRPr="00E6334B" w:rsidRDefault="00E6334B" w:rsidP="00E6334B">
            <w:pPr>
              <w:shd w:val="clear" w:color="auto" w:fill="FFFFFF"/>
              <w:spacing w:after="150"/>
              <w:rPr>
                <w:rFonts w:cs="Times New Roman (Body CS)"/>
                <w:color w:val="404040" w:themeColor="text1" w:themeTint="BF"/>
                <w:sz w:val="22"/>
              </w:rPr>
            </w:pPr>
            <w:r w:rsidRPr="00E6334B">
              <w:rPr>
                <w:rFonts w:cs="Times New Roman (Body CS)"/>
                <w:color w:val="404040" w:themeColor="text1" w:themeTint="BF"/>
                <w:sz w:val="22"/>
              </w:rPr>
              <w:t xml:space="preserve">Master Specialists provides data analysis and logistics support for fleet delivery and logistics </w:t>
            </w:r>
            <w:proofErr w:type="gramStart"/>
            <w:r w:rsidRPr="00E6334B">
              <w:rPr>
                <w:rFonts w:cs="Times New Roman (Body CS)"/>
                <w:color w:val="404040" w:themeColor="text1" w:themeTint="BF"/>
                <w:sz w:val="22"/>
              </w:rPr>
              <w:t>customers</w:t>
            </w:r>
            <w:proofErr w:type="gramEnd"/>
          </w:p>
          <w:p w14:paraId="174C269F" w14:textId="77777777" w:rsidR="00E6334B" w:rsidRPr="00E6334B" w:rsidRDefault="00E6334B" w:rsidP="00E6334B">
            <w:pPr>
              <w:pStyle w:val="ListParagraph"/>
              <w:numPr>
                <w:ilvl w:val="0"/>
                <w:numId w:val="2"/>
              </w:numPr>
              <w:shd w:val="clear" w:color="auto" w:fill="FFFFFF"/>
              <w:spacing w:after="150"/>
              <w:rPr>
                <w:rFonts w:cs="Times New Roman (Body CS)"/>
                <w:color w:val="404040" w:themeColor="text1" w:themeTint="BF"/>
                <w:sz w:val="22"/>
              </w:rPr>
            </w:pPr>
            <w:r w:rsidRPr="00E6334B">
              <w:rPr>
                <w:rFonts w:cs="Times New Roman (Body CS)"/>
                <w:color w:val="404040" w:themeColor="text1" w:themeTint="BF"/>
                <w:sz w:val="22"/>
              </w:rPr>
              <w:t>Medium/Heavy duty diesel mechanic and fleet engineer</w:t>
            </w:r>
          </w:p>
          <w:p w14:paraId="5F725E87" w14:textId="77777777" w:rsidR="00E6334B" w:rsidRPr="00E6334B" w:rsidRDefault="00E6334B" w:rsidP="00E6334B">
            <w:pPr>
              <w:pStyle w:val="ListParagraph"/>
              <w:numPr>
                <w:ilvl w:val="0"/>
                <w:numId w:val="2"/>
              </w:numPr>
              <w:shd w:val="clear" w:color="auto" w:fill="FFFFFF"/>
              <w:spacing w:after="150"/>
              <w:rPr>
                <w:rFonts w:cs="Times New Roman (Body CS)"/>
                <w:color w:val="404040" w:themeColor="text1" w:themeTint="BF"/>
                <w:sz w:val="22"/>
              </w:rPr>
            </w:pPr>
            <w:r w:rsidRPr="00E6334B">
              <w:rPr>
                <w:rFonts w:cs="Times New Roman (Body CS)"/>
                <w:color w:val="404040" w:themeColor="text1" w:themeTint="BF"/>
                <w:sz w:val="22"/>
              </w:rPr>
              <w:t>Full Stack Developer</w:t>
            </w:r>
          </w:p>
          <w:p w14:paraId="41A146CC" w14:textId="77777777" w:rsidR="00E6334B" w:rsidRPr="00E6334B" w:rsidRDefault="00E6334B" w:rsidP="00E6334B">
            <w:pPr>
              <w:pStyle w:val="ListParagraph"/>
              <w:numPr>
                <w:ilvl w:val="0"/>
                <w:numId w:val="2"/>
              </w:numPr>
              <w:shd w:val="clear" w:color="auto" w:fill="FFFFFF"/>
              <w:spacing w:after="150"/>
              <w:rPr>
                <w:rFonts w:cs="Times New Roman (Body CS)"/>
                <w:color w:val="404040" w:themeColor="text1" w:themeTint="BF"/>
                <w:sz w:val="22"/>
              </w:rPr>
            </w:pPr>
            <w:r w:rsidRPr="00E6334B">
              <w:rPr>
                <w:rFonts w:cs="Times New Roman (Body CS)"/>
                <w:color w:val="404040" w:themeColor="text1" w:themeTint="BF"/>
                <w:sz w:val="22"/>
              </w:rPr>
              <w:t xml:space="preserve">Design, implement, and iterate features for the entire web platform, across multiple </w:t>
            </w:r>
            <w:proofErr w:type="gramStart"/>
            <w:r w:rsidRPr="00E6334B">
              <w:rPr>
                <w:rFonts w:cs="Times New Roman (Body CS)"/>
                <w:color w:val="404040" w:themeColor="text1" w:themeTint="BF"/>
                <w:sz w:val="22"/>
              </w:rPr>
              <w:t>verticals</w:t>
            </w:r>
            <w:proofErr w:type="gramEnd"/>
          </w:p>
          <w:p w14:paraId="6325CD35" w14:textId="77777777" w:rsidR="00E6334B" w:rsidRPr="00E6334B" w:rsidRDefault="00E6334B" w:rsidP="00E6334B">
            <w:pPr>
              <w:pStyle w:val="ListParagraph"/>
              <w:numPr>
                <w:ilvl w:val="0"/>
                <w:numId w:val="2"/>
              </w:numPr>
              <w:shd w:val="clear" w:color="auto" w:fill="FFFFFF"/>
              <w:spacing w:after="150"/>
              <w:rPr>
                <w:rFonts w:cs="Times New Roman (Body CS)"/>
                <w:color w:val="404040" w:themeColor="text1" w:themeTint="BF"/>
                <w:sz w:val="22"/>
              </w:rPr>
            </w:pPr>
            <w:r w:rsidRPr="00E6334B">
              <w:rPr>
                <w:rFonts w:cs="Times New Roman (Body CS)"/>
                <w:color w:val="404040" w:themeColor="text1" w:themeTint="BF"/>
                <w:sz w:val="22"/>
              </w:rPr>
              <w:t xml:space="preserve">Design and automate procedural, regulatory, and cost-saving logistics processes and </w:t>
            </w:r>
            <w:proofErr w:type="gramStart"/>
            <w:r w:rsidRPr="00E6334B">
              <w:rPr>
                <w:rFonts w:cs="Times New Roman (Body CS)"/>
                <w:color w:val="404040" w:themeColor="text1" w:themeTint="BF"/>
                <w:sz w:val="22"/>
              </w:rPr>
              <w:t>changes</w:t>
            </w:r>
            <w:proofErr w:type="gramEnd"/>
          </w:p>
          <w:p w14:paraId="3C3E66EF" w14:textId="77777777" w:rsidR="00E6334B" w:rsidRPr="00E6334B" w:rsidRDefault="00E6334B" w:rsidP="00E6334B">
            <w:pPr>
              <w:pStyle w:val="ListParagraph"/>
              <w:numPr>
                <w:ilvl w:val="0"/>
                <w:numId w:val="2"/>
              </w:numPr>
              <w:shd w:val="clear" w:color="auto" w:fill="FFFFFF"/>
              <w:spacing w:after="150"/>
              <w:rPr>
                <w:rFonts w:cs="Times New Roman (Body CS)"/>
                <w:color w:val="404040" w:themeColor="text1" w:themeTint="BF"/>
                <w:sz w:val="22"/>
              </w:rPr>
            </w:pPr>
            <w:r w:rsidRPr="00E6334B">
              <w:rPr>
                <w:rFonts w:cs="Times New Roman (Body CS)"/>
                <w:color w:val="404040" w:themeColor="text1" w:themeTint="BF"/>
                <w:sz w:val="22"/>
              </w:rPr>
              <w:t xml:space="preserve">Ideate and prepare client guided meetings for support and </w:t>
            </w:r>
            <w:proofErr w:type="gramStart"/>
            <w:r w:rsidRPr="00E6334B">
              <w:rPr>
                <w:rFonts w:cs="Times New Roman (Body CS)"/>
                <w:color w:val="404040" w:themeColor="text1" w:themeTint="BF"/>
                <w:sz w:val="22"/>
              </w:rPr>
              <w:t>design</w:t>
            </w:r>
            <w:proofErr w:type="gramEnd"/>
          </w:p>
          <w:p w14:paraId="40FFC241" w14:textId="77777777" w:rsidR="00E6334B" w:rsidRPr="00E6334B" w:rsidRDefault="00E6334B" w:rsidP="00E6334B">
            <w:pPr>
              <w:pStyle w:val="ListParagraph"/>
              <w:numPr>
                <w:ilvl w:val="0"/>
                <w:numId w:val="2"/>
              </w:numPr>
              <w:shd w:val="clear" w:color="auto" w:fill="FFFFFF"/>
              <w:spacing w:after="150"/>
              <w:rPr>
                <w:rFonts w:cs="Times New Roman (Body CS)"/>
                <w:color w:val="404040" w:themeColor="text1" w:themeTint="BF"/>
                <w:sz w:val="22"/>
              </w:rPr>
            </w:pPr>
            <w:r w:rsidRPr="00E6334B">
              <w:rPr>
                <w:rFonts w:cs="Times New Roman (Body CS)"/>
                <w:color w:val="404040" w:themeColor="text1" w:themeTint="BF"/>
                <w:sz w:val="22"/>
              </w:rPr>
              <w:t>Test features in code and in action with clients</w:t>
            </w:r>
          </w:p>
          <w:p w14:paraId="2ECC12E1" w14:textId="77777777" w:rsidR="00E6334B" w:rsidRPr="00E6334B" w:rsidRDefault="00E6334B" w:rsidP="00E6334B">
            <w:pPr>
              <w:pStyle w:val="ListParagraph"/>
              <w:numPr>
                <w:ilvl w:val="0"/>
                <w:numId w:val="2"/>
              </w:numPr>
              <w:shd w:val="clear" w:color="auto" w:fill="FFFFFF"/>
              <w:spacing w:after="150"/>
              <w:rPr>
                <w:rFonts w:cs="Times New Roman (Body CS)"/>
                <w:color w:val="404040" w:themeColor="text1" w:themeTint="BF"/>
                <w:sz w:val="22"/>
              </w:rPr>
            </w:pPr>
            <w:r w:rsidRPr="00E6334B">
              <w:rPr>
                <w:rFonts w:cs="Times New Roman (Body CS)"/>
                <w:color w:val="404040" w:themeColor="text1" w:themeTint="BF"/>
                <w:sz w:val="22"/>
              </w:rPr>
              <w:t>Founder and shareholder of an s-</w:t>
            </w:r>
            <w:proofErr w:type="spellStart"/>
            <w:r w:rsidRPr="00E6334B">
              <w:rPr>
                <w:rFonts w:cs="Times New Roman (Body CS)"/>
                <w:color w:val="404040" w:themeColor="text1" w:themeTint="BF"/>
                <w:sz w:val="22"/>
              </w:rPr>
              <w:t>corp</w:t>
            </w:r>
            <w:proofErr w:type="spellEnd"/>
          </w:p>
          <w:p w14:paraId="5A18130C" w14:textId="279CF439" w:rsidR="0057534A" w:rsidRPr="005C7DE3" w:rsidRDefault="00E6334B" w:rsidP="0057534A">
            <w:pPr>
              <w:pStyle w:val="TextRight"/>
              <w:rPr>
                <w:b/>
                <w:bCs/>
              </w:rPr>
            </w:pPr>
            <w:r w:rsidRPr="005C7DE3">
              <w:rPr>
                <w:b/>
                <w:bCs/>
              </w:rPr>
              <w:t>Graduate Research</w:t>
            </w:r>
            <w:r w:rsidR="0057534A" w:rsidRPr="005C7DE3">
              <w:rPr>
                <w:b/>
                <w:bCs/>
              </w:rPr>
              <w:t xml:space="preserve"> • </w:t>
            </w:r>
            <w:r w:rsidRPr="005C7DE3">
              <w:rPr>
                <w:b/>
                <w:bCs/>
              </w:rPr>
              <w:t>The Sound of Fractions</w:t>
            </w:r>
            <w:r w:rsidR="0057534A" w:rsidRPr="005C7DE3">
              <w:rPr>
                <w:b/>
                <w:bCs/>
              </w:rPr>
              <w:t xml:space="preserve"> • </w:t>
            </w:r>
            <w:r w:rsidRPr="005C7DE3">
              <w:rPr>
                <w:b/>
                <w:bCs/>
              </w:rPr>
              <w:t>Virginia Tech</w:t>
            </w:r>
          </w:p>
          <w:p w14:paraId="238F2682" w14:textId="77777777" w:rsidR="005C7DE3" w:rsidRDefault="005C7DE3" w:rsidP="005C7DE3">
            <w:pPr>
              <w:pStyle w:val="SmallText"/>
            </w:pPr>
            <w:r>
              <w:t>Jan 2013 – May 2016</w:t>
            </w:r>
          </w:p>
          <w:p w14:paraId="435C7BCF" w14:textId="172C75FB" w:rsidR="00E6334B" w:rsidRPr="00E6334B" w:rsidRDefault="00E6334B" w:rsidP="00E6334B">
            <w:pPr>
              <w:rPr>
                <w:rFonts w:cs="Times New Roman (Body CS)"/>
                <w:color w:val="404040" w:themeColor="text1" w:themeTint="BF"/>
                <w:sz w:val="22"/>
              </w:rPr>
            </w:pPr>
            <w:r w:rsidRPr="00E6334B">
              <w:rPr>
                <w:rFonts w:cs="Times New Roman (Body CS)"/>
                <w:color w:val="404040" w:themeColor="text1" w:themeTint="BF"/>
                <w:sz w:val="22"/>
              </w:rPr>
              <w:t>The Sound of Fractions is an online tool to help students who struggle with fractions to understand the entire system of fractions through music. I designed, developed, and implemented a study, of a full stack application with accompanying curriculum to enable students to tap their own rhythms and have audio processing transform their rhythms into mathematical graphical representations. I also designed and developed a data viewer to allow transparent and cross discipline investigation of the data.</w:t>
            </w:r>
          </w:p>
          <w:p w14:paraId="689FA2B3" w14:textId="77777777" w:rsidR="000E1D44" w:rsidRDefault="0057534A" w:rsidP="0057534A">
            <w:pPr>
              <w:pStyle w:val="TextRight"/>
              <w:rPr>
                <w:sz w:val="21"/>
              </w:rPr>
            </w:pPr>
            <w:r>
              <w:rPr>
                <w:sz w:val="21"/>
              </w:rPr>
              <w:t xml:space="preserve"> </w:t>
            </w:r>
          </w:p>
          <w:p w14:paraId="3F56C78A" w14:textId="36693A27" w:rsidR="0057534A" w:rsidRPr="005C7DE3" w:rsidRDefault="00E6334B" w:rsidP="0057534A">
            <w:pPr>
              <w:pStyle w:val="TextRight"/>
              <w:rPr>
                <w:b/>
                <w:bCs/>
              </w:rPr>
            </w:pPr>
            <w:r w:rsidRPr="005C7DE3">
              <w:rPr>
                <w:b/>
                <w:bCs/>
              </w:rPr>
              <w:t>Graduate Research</w:t>
            </w:r>
            <w:r w:rsidR="0057534A" w:rsidRPr="005C7DE3">
              <w:rPr>
                <w:b/>
                <w:bCs/>
              </w:rPr>
              <w:t xml:space="preserve"> • </w:t>
            </w:r>
            <w:r w:rsidRPr="005C7DE3">
              <w:rPr>
                <w:b/>
                <w:bCs/>
              </w:rPr>
              <w:t>Virginia Tech</w:t>
            </w:r>
          </w:p>
          <w:p w14:paraId="62365A9E" w14:textId="77777777" w:rsidR="005C7DE3" w:rsidRDefault="005C7DE3" w:rsidP="005C7DE3">
            <w:pPr>
              <w:pStyle w:val="SmallText"/>
            </w:pPr>
            <w:r>
              <w:t>December 2012 – December 2015</w:t>
            </w:r>
          </w:p>
          <w:p w14:paraId="1F45B0A9" w14:textId="77777777" w:rsidR="000E1D44" w:rsidRDefault="00E6334B" w:rsidP="00E6334B">
            <w:pPr>
              <w:pStyle w:val="NormalWeb"/>
              <w:shd w:val="clear" w:color="auto" w:fill="FFFFFF"/>
              <w:spacing w:before="0" w:beforeAutospacing="0" w:after="150" w:afterAutospacing="0"/>
              <w:rPr>
                <w:rFonts w:ascii="Lato" w:hAnsi="Lato"/>
                <w:color w:val="333333"/>
                <w:sz w:val="21"/>
                <w:szCs w:val="21"/>
              </w:rPr>
            </w:pPr>
            <w:r w:rsidRPr="00E6334B">
              <w:rPr>
                <w:rFonts w:asciiTheme="minorHAnsi" w:eastAsiaTheme="minorHAnsi" w:hAnsiTheme="minorHAnsi" w:cs="Times New Roman (Body CS)"/>
                <w:color w:val="404040" w:themeColor="text1" w:themeTint="BF"/>
                <w:sz w:val="22"/>
              </w:rPr>
              <w:t>Research how to help entering undergraduates become more successful by making data meaningful to individual users and developed a custom dashboard for students, teachers, and administration.</w:t>
            </w:r>
          </w:p>
          <w:p w14:paraId="7E29DA09" w14:textId="48CE1073" w:rsidR="00E6334B" w:rsidRPr="005C7DE3" w:rsidRDefault="00E6334B" w:rsidP="00E6334B">
            <w:pPr>
              <w:pStyle w:val="TextRight"/>
              <w:rPr>
                <w:b/>
                <w:bCs/>
              </w:rPr>
            </w:pPr>
            <w:r w:rsidRPr="005C7DE3">
              <w:rPr>
                <w:b/>
                <w:bCs/>
              </w:rPr>
              <w:t>Implementation Manager</w:t>
            </w:r>
            <w:r w:rsidRPr="005C7DE3">
              <w:rPr>
                <w:b/>
                <w:bCs/>
              </w:rPr>
              <w:t xml:space="preserve"> • </w:t>
            </w:r>
            <w:r w:rsidRPr="005C7DE3">
              <w:rPr>
                <w:b/>
                <w:bCs/>
              </w:rPr>
              <w:t>FedEx Ground</w:t>
            </w:r>
          </w:p>
          <w:p w14:paraId="2837EB28" w14:textId="77777777" w:rsidR="005C7DE3" w:rsidRDefault="005C7DE3" w:rsidP="005C7DE3">
            <w:pPr>
              <w:pStyle w:val="SmallText"/>
            </w:pPr>
            <w:r>
              <w:t>February 2006 – December 2014</w:t>
            </w:r>
          </w:p>
          <w:p w14:paraId="771B43E9" w14:textId="77777777" w:rsidR="00E6334B" w:rsidRPr="00E6334B" w:rsidRDefault="00E6334B" w:rsidP="00E6334B">
            <w:pPr>
              <w:shd w:val="clear" w:color="auto" w:fill="FFFFFF"/>
              <w:spacing w:after="150"/>
              <w:rPr>
                <w:rFonts w:cs="Times New Roman (Body CS)"/>
                <w:color w:val="404040" w:themeColor="text1" w:themeTint="BF"/>
                <w:sz w:val="22"/>
              </w:rPr>
            </w:pPr>
            <w:r w:rsidRPr="00E6334B">
              <w:rPr>
                <w:rFonts w:cs="Times New Roman (Body CS)"/>
                <w:color w:val="404040" w:themeColor="text1" w:themeTint="BF"/>
                <w:sz w:val="22"/>
              </w:rPr>
              <w:t xml:space="preserve">I helped develop and implement an automated sortation and dispatch system to increase accuracy and productivity of the delivery of packages, the final stage in </w:t>
            </w:r>
            <w:proofErr w:type="gramStart"/>
            <w:r w:rsidRPr="00E6334B">
              <w:rPr>
                <w:rFonts w:cs="Times New Roman (Body CS)"/>
                <w:color w:val="404040" w:themeColor="text1" w:themeTint="BF"/>
                <w:sz w:val="22"/>
              </w:rPr>
              <w:t>a the</w:t>
            </w:r>
            <w:proofErr w:type="gramEnd"/>
            <w:r w:rsidRPr="00E6334B">
              <w:rPr>
                <w:rFonts w:cs="Times New Roman (Body CS)"/>
                <w:color w:val="404040" w:themeColor="text1" w:themeTint="BF"/>
                <w:sz w:val="22"/>
              </w:rPr>
              <w:t xml:space="preserve"> logistics of small package delivery networks. Reduced costs by 5% and then increased accuracy by 4%. Security and Six Sigma improvements savings totaling more than $10M.</w:t>
            </w:r>
          </w:p>
          <w:p w14:paraId="6C092CA4" w14:textId="77777777" w:rsidR="00E6334B" w:rsidRPr="00E6334B" w:rsidRDefault="00E6334B" w:rsidP="00E6334B">
            <w:pPr>
              <w:pStyle w:val="ListParagraph"/>
              <w:numPr>
                <w:ilvl w:val="0"/>
                <w:numId w:val="2"/>
              </w:numPr>
              <w:shd w:val="clear" w:color="auto" w:fill="FFFFFF"/>
              <w:spacing w:after="150"/>
              <w:rPr>
                <w:rFonts w:cs="Times New Roman (Body CS)"/>
                <w:color w:val="404040" w:themeColor="text1" w:themeTint="BF"/>
                <w:sz w:val="22"/>
              </w:rPr>
            </w:pPr>
            <w:r w:rsidRPr="00E6334B">
              <w:rPr>
                <w:rFonts w:cs="Times New Roman (Body CS)"/>
                <w:color w:val="404040" w:themeColor="text1" w:themeTint="BF"/>
                <w:sz w:val="22"/>
              </w:rPr>
              <w:t xml:space="preserve">Contractor Corporate </w:t>
            </w:r>
            <w:proofErr w:type="gramStart"/>
            <w:r w:rsidRPr="00E6334B">
              <w:rPr>
                <w:rFonts w:cs="Times New Roman (Body CS)"/>
                <w:color w:val="404040" w:themeColor="text1" w:themeTint="BF"/>
                <w:sz w:val="22"/>
              </w:rPr>
              <w:t>Liaison :</w:t>
            </w:r>
            <w:proofErr w:type="gramEnd"/>
            <w:r w:rsidRPr="00E6334B">
              <w:rPr>
                <w:rFonts w:cs="Times New Roman (Body CS)"/>
                <w:color w:val="404040" w:themeColor="text1" w:themeTint="BF"/>
                <w:sz w:val="22"/>
              </w:rPr>
              <w:t xml:space="preserve"> July 2010 - Dec 2014</w:t>
            </w:r>
          </w:p>
          <w:p w14:paraId="3702781B" w14:textId="77777777" w:rsidR="00E6334B" w:rsidRPr="00E6334B" w:rsidRDefault="00E6334B" w:rsidP="00E6334B">
            <w:pPr>
              <w:pStyle w:val="ListParagraph"/>
              <w:numPr>
                <w:ilvl w:val="0"/>
                <w:numId w:val="2"/>
              </w:numPr>
              <w:shd w:val="clear" w:color="auto" w:fill="FFFFFF"/>
              <w:spacing w:after="150"/>
              <w:rPr>
                <w:rFonts w:cs="Times New Roman (Body CS)"/>
                <w:color w:val="404040" w:themeColor="text1" w:themeTint="BF"/>
                <w:sz w:val="22"/>
              </w:rPr>
            </w:pPr>
            <w:r w:rsidRPr="00E6334B">
              <w:rPr>
                <w:rFonts w:cs="Times New Roman (Body CS)"/>
                <w:color w:val="404040" w:themeColor="text1" w:themeTint="BF"/>
                <w:sz w:val="22"/>
              </w:rPr>
              <w:t xml:space="preserve">Vision Implementation </w:t>
            </w:r>
            <w:proofErr w:type="gramStart"/>
            <w:r w:rsidRPr="00E6334B">
              <w:rPr>
                <w:rFonts w:cs="Times New Roman (Body CS)"/>
                <w:color w:val="404040" w:themeColor="text1" w:themeTint="BF"/>
                <w:sz w:val="22"/>
              </w:rPr>
              <w:t>Manager :</w:t>
            </w:r>
            <w:proofErr w:type="gramEnd"/>
            <w:r w:rsidRPr="00E6334B">
              <w:rPr>
                <w:rFonts w:cs="Times New Roman (Body CS)"/>
                <w:color w:val="404040" w:themeColor="text1" w:themeTint="BF"/>
                <w:sz w:val="22"/>
              </w:rPr>
              <w:t xml:space="preserve"> Feb 2010 - Dec 2011</w:t>
            </w:r>
          </w:p>
          <w:p w14:paraId="74C66644" w14:textId="77777777" w:rsidR="00E6334B" w:rsidRPr="00E6334B" w:rsidRDefault="00E6334B" w:rsidP="00E6334B">
            <w:pPr>
              <w:pStyle w:val="ListParagraph"/>
              <w:numPr>
                <w:ilvl w:val="0"/>
                <w:numId w:val="2"/>
              </w:numPr>
              <w:shd w:val="clear" w:color="auto" w:fill="FFFFFF"/>
              <w:spacing w:after="150"/>
              <w:rPr>
                <w:rFonts w:cs="Times New Roman (Body CS)"/>
                <w:color w:val="404040" w:themeColor="text1" w:themeTint="BF"/>
                <w:sz w:val="22"/>
              </w:rPr>
            </w:pPr>
            <w:r w:rsidRPr="00E6334B">
              <w:rPr>
                <w:rFonts w:cs="Times New Roman (Body CS)"/>
                <w:color w:val="404040" w:themeColor="text1" w:themeTint="BF"/>
                <w:sz w:val="22"/>
              </w:rPr>
              <w:t xml:space="preserve">Southern Division Quality Initiative </w:t>
            </w:r>
            <w:proofErr w:type="gramStart"/>
            <w:r w:rsidRPr="00E6334B">
              <w:rPr>
                <w:rFonts w:cs="Times New Roman (Body CS)"/>
                <w:color w:val="404040" w:themeColor="text1" w:themeTint="BF"/>
                <w:sz w:val="22"/>
              </w:rPr>
              <w:t>Manager :</w:t>
            </w:r>
            <w:proofErr w:type="gramEnd"/>
            <w:r w:rsidRPr="00E6334B">
              <w:rPr>
                <w:rFonts w:cs="Times New Roman (Body CS)"/>
                <w:color w:val="404040" w:themeColor="text1" w:themeTint="BF"/>
                <w:sz w:val="22"/>
              </w:rPr>
              <w:t xml:space="preserve"> Feb 2009 - Jan 2011</w:t>
            </w:r>
          </w:p>
          <w:p w14:paraId="7A4E4353" w14:textId="77777777" w:rsidR="00E6334B" w:rsidRPr="00E6334B" w:rsidRDefault="00E6334B" w:rsidP="00E6334B">
            <w:pPr>
              <w:pStyle w:val="ListParagraph"/>
              <w:numPr>
                <w:ilvl w:val="0"/>
                <w:numId w:val="2"/>
              </w:numPr>
              <w:shd w:val="clear" w:color="auto" w:fill="FFFFFF"/>
              <w:spacing w:after="150"/>
              <w:rPr>
                <w:rFonts w:cs="Times New Roman (Body CS)"/>
                <w:color w:val="404040" w:themeColor="text1" w:themeTint="BF"/>
                <w:sz w:val="22"/>
              </w:rPr>
            </w:pPr>
            <w:r w:rsidRPr="00E6334B">
              <w:rPr>
                <w:rFonts w:cs="Times New Roman (Body CS)"/>
                <w:color w:val="404040" w:themeColor="text1" w:themeTint="BF"/>
                <w:sz w:val="22"/>
              </w:rPr>
              <w:t xml:space="preserve">Senior Service </w:t>
            </w:r>
            <w:proofErr w:type="gramStart"/>
            <w:r w:rsidRPr="00E6334B">
              <w:rPr>
                <w:rFonts w:cs="Times New Roman (Body CS)"/>
                <w:color w:val="404040" w:themeColor="text1" w:themeTint="BF"/>
                <w:sz w:val="22"/>
              </w:rPr>
              <w:t>Manager :</w:t>
            </w:r>
            <w:proofErr w:type="gramEnd"/>
            <w:r w:rsidRPr="00E6334B">
              <w:rPr>
                <w:rFonts w:cs="Times New Roman (Body CS)"/>
                <w:color w:val="404040" w:themeColor="text1" w:themeTint="BF"/>
                <w:sz w:val="22"/>
              </w:rPr>
              <w:t xml:space="preserve"> Jan 2007 - Jan 2009</w:t>
            </w:r>
          </w:p>
          <w:p w14:paraId="2779B479" w14:textId="77777777" w:rsidR="00E6334B" w:rsidRPr="00E6334B" w:rsidRDefault="00E6334B" w:rsidP="00E6334B">
            <w:pPr>
              <w:pStyle w:val="ListParagraph"/>
              <w:numPr>
                <w:ilvl w:val="0"/>
                <w:numId w:val="2"/>
              </w:numPr>
              <w:shd w:val="clear" w:color="auto" w:fill="FFFFFF"/>
              <w:spacing w:after="150"/>
              <w:rPr>
                <w:rFonts w:cs="Times New Roman (Body CS)"/>
                <w:color w:val="404040" w:themeColor="text1" w:themeTint="BF"/>
                <w:sz w:val="22"/>
              </w:rPr>
            </w:pPr>
            <w:r w:rsidRPr="00E6334B">
              <w:rPr>
                <w:rFonts w:cs="Times New Roman (Body CS)"/>
                <w:color w:val="404040" w:themeColor="text1" w:themeTint="BF"/>
                <w:sz w:val="22"/>
              </w:rPr>
              <w:t xml:space="preserve">Service </w:t>
            </w:r>
            <w:proofErr w:type="gramStart"/>
            <w:r w:rsidRPr="00E6334B">
              <w:rPr>
                <w:rFonts w:cs="Times New Roman (Body CS)"/>
                <w:color w:val="404040" w:themeColor="text1" w:themeTint="BF"/>
                <w:sz w:val="22"/>
              </w:rPr>
              <w:t>Manager :</w:t>
            </w:r>
            <w:proofErr w:type="gramEnd"/>
            <w:r w:rsidRPr="00E6334B">
              <w:rPr>
                <w:rFonts w:cs="Times New Roman (Body CS)"/>
                <w:color w:val="404040" w:themeColor="text1" w:themeTint="BF"/>
                <w:sz w:val="22"/>
              </w:rPr>
              <w:t xml:space="preserve"> April 2006 - Dec 2006</w:t>
            </w:r>
          </w:p>
          <w:p w14:paraId="06466706" w14:textId="1F6A8212" w:rsidR="00E6334B" w:rsidRPr="00CD4916" w:rsidRDefault="00E6334B" w:rsidP="00E6334B">
            <w:pPr>
              <w:pStyle w:val="ListParagraph"/>
              <w:numPr>
                <w:ilvl w:val="0"/>
                <w:numId w:val="2"/>
              </w:numPr>
              <w:shd w:val="clear" w:color="auto" w:fill="FFFFFF"/>
              <w:spacing w:after="150"/>
              <w:rPr>
                <w:rFonts w:cs="Times New Roman (Body CS)"/>
                <w:color w:val="404040" w:themeColor="text1" w:themeTint="BF"/>
                <w:sz w:val="22"/>
              </w:rPr>
            </w:pPr>
            <w:r w:rsidRPr="00E6334B">
              <w:rPr>
                <w:rFonts w:cs="Times New Roman (Body CS)"/>
                <w:color w:val="404040" w:themeColor="text1" w:themeTint="BF"/>
                <w:sz w:val="22"/>
              </w:rPr>
              <w:t xml:space="preserve">Package </w:t>
            </w:r>
            <w:proofErr w:type="gramStart"/>
            <w:r w:rsidRPr="00E6334B">
              <w:rPr>
                <w:rFonts w:cs="Times New Roman (Body CS)"/>
                <w:color w:val="404040" w:themeColor="text1" w:themeTint="BF"/>
                <w:sz w:val="22"/>
              </w:rPr>
              <w:t>Handler :</w:t>
            </w:r>
            <w:proofErr w:type="gramEnd"/>
            <w:r w:rsidRPr="00E6334B">
              <w:rPr>
                <w:rFonts w:cs="Times New Roman (Body CS)"/>
                <w:color w:val="404040" w:themeColor="text1" w:themeTint="BF"/>
                <w:sz w:val="22"/>
              </w:rPr>
              <w:t xml:space="preserve"> Mar 2006 - May 2006</w:t>
            </w:r>
          </w:p>
          <w:p w14:paraId="33AB77E1" w14:textId="7C0DB84D" w:rsidR="00E6334B" w:rsidRPr="005C7DE3" w:rsidRDefault="00E6334B" w:rsidP="00E6334B">
            <w:pPr>
              <w:pStyle w:val="TextRight"/>
              <w:rPr>
                <w:b/>
                <w:bCs/>
              </w:rPr>
            </w:pPr>
            <w:r w:rsidRPr="005C7DE3">
              <w:rPr>
                <w:b/>
                <w:bCs/>
              </w:rPr>
              <w:t>Grocery</w:t>
            </w:r>
            <w:r w:rsidRPr="005C7DE3">
              <w:rPr>
                <w:b/>
                <w:bCs/>
              </w:rPr>
              <w:t xml:space="preserve"> Manager • </w:t>
            </w:r>
            <w:r w:rsidRPr="005C7DE3">
              <w:rPr>
                <w:b/>
                <w:bCs/>
              </w:rPr>
              <w:t>Harris Teeter</w:t>
            </w:r>
          </w:p>
          <w:p w14:paraId="641D6C70" w14:textId="77777777" w:rsidR="005C7DE3" w:rsidRDefault="005C7DE3" w:rsidP="005C7DE3">
            <w:pPr>
              <w:pStyle w:val="SmallText"/>
            </w:pPr>
            <w:r>
              <w:t>May 2002 – February 2006</w:t>
            </w:r>
          </w:p>
          <w:p w14:paraId="32978D3D" w14:textId="233D323E" w:rsidR="00E6334B" w:rsidRPr="00E6334B" w:rsidRDefault="00E6334B" w:rsidP="00E6334B">
            <w:pPr>
              <w:pStyle w:val="NormalWeb"/>
              <w:shd w:val="clear" w:color="auto" w:fill="FFFFFF"/>
              <w:spacing w:before="0" w:beforeAutospacing="0" w:after="150" w:afterAutospacing="0"/>
              <w:rPr>
                <w:rFonts w:ascii="Lato" w:hAnsi="Lato"/>
                <w:color w:val="333333"/>
                <w:sz w:val="21"/>
                <w:szCs w:val="21"/>
              </w:rPr>
            </w:pPr>
            <w:r w:rsidRPr="00E6334B">
              <w:rPr>
                <w:rFonts w:asciiTheme="minorHAnsi" w:eastAsiaTheme="minorHAnsi" w:hAnsiTheme="minorHAnsi" w:cs="Times New Roman (Body CS)"/>
                <w:color w:val="404040" w:themeColor="text1" w:themeTint="BF"/>
                <w:sz w:val="22"/>
              </w:rPr>
              <w:t>Managed grocery departments for several areas stores, eventually designing an improved inventory system.</w:t>
            </w:r>
          </w:p>
        </w:tc>
      </w:tr>
      <w:tr w:rsidR="00671D39" w14:paraId="1B11F1A8" w14:textId="77777777" w:rsidTr="002904F0">
        <w:trPr>
          <w:trHeight w:val="1440"/>
        </w:trPr>
        <w:tc>
          <w:tcPr>
            <w:tcW w:w="2990" w:type="dxa"/>
            <w:gridSpan w:val="2"/>
            <w:tcBorders>
              <w:right w:val="single" w:sz="18" w:space="0" w:color="648276" w:themeColor="accent5"/>
            </w:tcBorders>
          </w:tcPr>
          <w:p w14:paraId="68F5D313" w14:textId="77777777" w:rsidR="00671D39" w:rsidRDefault="00671D39" w:rsidP="00671D39">
            <w:pPr>
              <w:pStyle w:val="Heading1"/>
              <w:jc w:val="left"/>
            </w:pPr>
          </w:p>
        </w:tc>
        <w:tc>
          <w:tcPr>
            <w:tcW w:w="7810" w:type="dxa"/>
            <w:gridSpan w:val="3"/>
            <w:tcBorders>
              <w:top w:val="single" w:sz="8" w:space="0" w:color="648276" w:themeColor="accent5"/>
              <w:left w:val="single" w:sz="18" w:space="0" w:color="648276" w:themeColor="accent5"/>
              <w:bottom w:val="single" w:sz="8" w:space="0" w:color="648276" w:themeColor="accent5"/>
            </w:tcBorders>
          </w:tcPr>
          <w:p w14:paraId="60D0A4B1" w14:textId="77777777" w:rsidR="00671D39" w:rsidRDefault="00671D39" w:rsidP="00671D39">
            <w:pPr>
              <w:pStyle w:val="Heading2"/>
            </w:pPr>
            <w:r>
              <w:t>Awards</w:t>
            </w:r>
          </w:p>
          <w:p w14:paraId="3F4AF4E4" w14:textId="77777777" w:rsidR="00671D39" w:rsidRDefault="00671D39" w:rsidP="00671D39">
            <w:pPr>
              <w:pStyle w:val="TextRight"/>
              <w:rPr>
                <w:w w:val="105"/>
              </w:rPr>
            </w:pPr>
            <w:r>
              <w:rPr>
                <w:w w:val="105"/>
              </w:rPr>
              <w:t>Student Research Grant, Virginia Tech January 2013</w:t>
            </w:r>
          </w:p>
          <w:p w14:paraId="39A19975" w14:textId="77777777" w:rsidR="00671D39" w:rsidRPr="005C7DE3" w:rsidRDefault="00671D39" w:rsidP="00B606BD">
            <w:pPr>
              <w:pStyle w:val="TextRight"/>
              <w:rPr>
                <w:w w:val="105"/>
              </w:rPr>
            </w:pPr>
            <w:r w:rsidRPr="005C7DE3">
              <w:rPr>
                <w:w w:val="105"/>
              </w:rPr>
              <w:t xml:space="preserve">Most Improved Service Manager, FedEx June </w:t>
            </w:r>
            <w:r>
              <w:rPr>
                <w:w w:val="105"/>
              </w:rPr>
              <w:t>2</w:t>
            </w:r>
            <w:r w:rsidRPr="005C7DE3">
              <w:rPr>
                <w:w w:val="105"/>
              </w:rPr>
              <w:t>009</w:t>
            </w:r>
          </w:p>
          <w:p w14:paraId="39AF746B" w14:textId="2C074255" w:rsidR="00671D39" w:rsidRPr="00671D39" w:rsidRDefault="00671D39" w:rsidP="00B606BD">
            <w:pPr>
              <w:pStyle w:val="TextRight"/>
              <w:rPr>
                <w:w w:val="105"/>
              </w:rPr>
            </w:pPr>
            <w:r w:rsidRPr="005C7DE3">
              <w:rPr>
                <w:w w:val="105"/>
              </w:rPr>
              <w:t>Eagle Scout, Boy Scouts of America February 2003</w:t>
            </w:r>
          </w:p>
        </w:tc>
      </w:tr>
      <w:tr w:rsidR="000E1D44" w14:paraId="46CE97EE" w14:textId="77777777" w:rsidTr="002904F0">
        <w:trPr>
          <w:trHeight w:val="2375"/>
        </w:trPr>
        <w:tc>
          <w:tcPr>
            <w:tcW w:w="2990" w:type="dxa"/>
            <w:gridSpan w:val="2"/>
            <w:tcBorders>
              <w:right w:val="single" w:sz="18" w:space="0" w:color="648276" w:themeColor="accent5"/>
            </w:tcBorders>
          </w:tcPr>
          <w:p w14:paraId="4FD7A86F" w14:textId="77777777" w:rsidR="005C7DE3" w:rsidRDefault="005C7DE3" w:rsidP="005C7DE3">
            <w:pPr>
              <w:pStyle w:val="Heading1"/>
            </w:pPr>
            <w:r>
              <w:t>Libraries &amp; Supporting Languages</w:t>
            </w:r>
          </w:p>
          <w:p w14:paraId="1F658464" w14:textId="77777777" w:rsidR="005C7DE3" w:rsidRPr="00115A90" w:rsidRDefault="005C7DE3" w:rsidP="005C7DE3">
            <w:pPr>
              <w:jc w:val="right"/>
              <w:rPr>
                <w:color w:val="404040" w:themeColor="text1" w:themeTint="BF"/>
                <w:sz w:val="22"/>
              </w:rPr>
            </w:pPr>
            <w:proofErr w:type="spellStart"/>
            <w:r w:rsidRPr="00115A90">
              <w:rPr>
                <w:color w:val="404040" w:themeColor="text1" w:themeTint="BF"/>
                <w:sz w:val="22"/>
              </w:rPr>
              <w:t>JQuery</w:t>
            </w:r>
            <w:proofErr w:type="spellEnd"/>
          </w:p>
          <w:p w14:paraId="1494B08B" w14:textId="77777777" w:rsidR="005C7DE3" w:rsidRPr="00115A90" w:rsidRDefault="005C7DE3" w:rsidP="005C7DE3">
            <w:pPr>
              <w:jc w:val="right"/>
              <w:rPr>
                <w:color w:val="404040" w:themeColor="text1" w:themeTint="BF"/>
                <w:sz w:val="22"/>
              </w:rPr>
            </w:pPr>
            <w:r w:rsidRPr="00115A90">
              <w:rPr>
                <w:color w:val="404040" w:themeColor="text1" w:themeTint="BF"/>
                <w:sz w:val="22"/>
              </w:rPr>
              <w:t>SQL</w:t>
            </w:r>
          </w:p>
          <w:p w14:paraId="27459186" w14:textId="77777777" w:rsidR="005C7DE3" w:rsidRPr="00115A90" w:rsidRDefault="005C7DE3" w:rsidP="005C7DE3">
            <w:pPr>
              <w:jc w:val="right"/>
              <w:rPr>
                <w:color w:val="404040" w:themeColor="text1" w:themeTint="BF"/>
                <w:sz w:val="22"/>
              </w:rPr>
            </w:pPr>
            <w:r w:rsidRPr="00115A90">
              <w:rPr>
                <w:color w:val="404040" w:themeColor="text1" w:themeTint="BF"/>
                <w:sz w:val="22"/>
              </w:rPr>
              <w:t>Firebase</w:t>
            </w:r>
          </w:p>
          <w:p w14:paraId="32EC9108" w14:textId="77777777" w:rsidR="005C7DE3" w:rsidRPr="00115A90" w:rsidRDefault="005C7DE3" w:rsidP="005C7DE3">
            <w:pPr>
              <w:jc w:val="right"/>
              <w:rPr>
                <w:color w:val="404040" w:themeColor="text1" w:themeTint="BF"/>
                <w:sz w:val="22"/>
              </w:rPr>
            </w:pPr>
            <w:r w:rsidRPr="00115A90">
              <w:rPr>
                <w:color w:val="404040" w:themeColor="text1" w:themeTint="BF"/>
                <w:sz w:val="22"/>
              </w:rPr>
              <w:t>Parse</w:t>
            </w:r>
          </w:p>
          <w:p w14:paraId="3884A118" w14:textId="77777777" w:rsidR="005C7DE3" w:rsidRPr="00115A90" w:rsidRDefault="005C7DE3" w:rsidP="005C7DE3">
            <w:pPr>
              <w:jc w:val="right"/>
              <w:rPr>
                <w:color w:val="404040" w:themeColor="text1" w:themeTint="BF"/>
                <w:sz w:val="22"/>
              </w:rPr>
            </w:pPr>
            <w:r w:rsidRPr="00115A90">
              <w:rPr>
                <w:color w:val="404040" w:themeColor="text1" w:themeTint="BF"/>
                <w:sz w:val="22"/>
              </w:rPr>
              <w:t>R</w:t>
            </w:r>
          </w:p>
          <w:p w14:paraId="5324F09B" w14:textId="77777777" w:rsidR="005C7DE3" w:rsidRPr="00115A90" w:rsidRDefault="005C7DE3" w:rsidP="005C7DE3">
            <w:pPr>
              <w:jc w:val="right"/>
              <w:rPr>
                <w:color w:val="404040" w:themeColor="text1" w:themeTint="BF"/>
                <w:sz w:val="22"/>
              </w:rPr>
            </w:pPr>
            <w:r w:rsidRPr="00115A90">
              <w:rPr>
                <w:color w:val="404040" w:themeColor="text1" w:themeTint="BF"/>
                <w:sz w:val="22"/>
              </w:rPr>
              <w:t>D3</w:t>
            </w:r>
          </w:p>
          <w:p w14:paraId="4B2F50CF" w14:textId="77777777" w:rsidR="005C7DE3" w:rsidRPr="00115A90" w:rsidRDefault="005C7DE3" w:rsidP="005C7DE3">
            <w:pPr>
              <w:jc w:val="right"/>
              <w:rPr>
                <w:color w:val="404040" w:themeColor="text1" w:themeTint="BF"/>
                <w:sz w:val="22"/>
              </w:rPr>
            </w:pPr>
            <w:r w:rsidRPr="00115A90">
              <w:rPr>
                <w:color w:val="404040" w:themeColor="text1" w:themeTint="BF"/>
                <w:sz w:val="22"/>
              </w:rPr>
              <w:t>CSS</w:t>
            </w:r>
          </w:p>
          <w:p w14:paraId="713C019E" w14:textId="77777777" w:rsidR="005C7DE3" w:rsidRPr="00115A90" w:rsidRDefault="005C7DE3" w:rsidP="005C7DE3">
            <w:pPr>
              <w:jc w:val="right"/>
              <w:rPr>
                <w:color w:val="404040" w:themeColor="text1" w:themeTint="BF"/>
                <w:sz w:val="22"/>
              </w:rPr>
            </w:pPr>
            <w:r w:rsidRPr="00115A90">
              <w:rPr>
                <w:color w:val="404040" w:themeColor="text1" w:themeTint="BF"/>
                <w:sz w:val="22"/>
              </w:rPr>
              <w:t>HTML</w:t>
            </w:r>
          </w:p>
          <w:p w14:paraId="2617043C" w14:textId="77777777" w:rsidR="005C7DE3" w:rsidRPr="00115A90" w:rsidRDefault="005C7DE3" w:rsidP="005C7DE3">
            <w:pPr>
              <w:jc w:val="right"/>
              <w:rPr>
                <w:color w:val="404040" w:themeColor="text1" w:themeTint="BF"/>
                <w:sz w:val="22"/>
              </w:rPr>
            </w:pPr>
            <w:r w:rsidRPr="00115A90">
              <w:rPr>
                <w:color w:val="404040" w:themeColor="text1" w:themeTint="BF"/>
                <w:sz w:val="22"/>
              </w:rPr>
              <w:t>Bootstrap</w:t>
            </w:r>
          </w:p>
          <w:p w14:paraId="62EFD308" w14:textId="77777777" w:rsidR="00E6334B" w:rsidRDefault="005C7DE3" w:rsidP="005C7DE3">
            <w:pPr>
              <w:jc w:val="right"/>
              <w:rPr>
                <w:color w:val="404040" w:themeColor="text1" w:themeTint="BF"/>
                <w:sz w:val="22"/>
              </w:rPr>
            </w:pPr>
            <w:r w:rsidRPr="00115A90">
              <w:rPr>
                <w:color w:val="404040" w:themeColor="text1" w:themeTint="BF"/>
                <w:sz w:val="22"/>
              </w:rPr>
              <w:t>Markdown</w:t>
            </w:r>
          </w:p>
          <w:p w14:paraId="311F210A" w14:textId="77777777" w:rsidR="002904F0" w:rsidRDefault="002904F0" w:rsidP="005C7DE3">
            <w:pPr>
              <w:jc w:val="right"/>
              <w:rPr>
                <w:color w:val="404040" w:themeColor="text1" w:themeTint="BF"/>
                <w:sz w:val="22"/>
              </w:rPr>
            </w:pPr>
          </w:p>
          <w:p w14:paraId="12435161" w14:textId="77777777" w:rsidR="002904F0" w:rsidRDefault="002904F0" w:rsidP="002904F0">
            <w:pPr>
              <w:pStyle w:val="Heading1"/>
            </w:pPr>
            <w:r>
              <w:t>Certifications</w:t>
            </w:r>
          </w:p>
          <w:p w14:paraId="3B95BA6C" w14:textId="77777777" w:rsidR="002904F0" w:rsidRPr="00115A90" w:rsidRDefault="002904F0" w:rsidP="002904F0">
            <w:pPr>
              <w:jc w:val="right"/>
              <w:rPr>
                <w:color w:val="404040" w:themeColor="text1" w:themeTint="BF"/>
                <w:sz w:val="22"/>
              </w:rPr>
            </w:pPr>
            <w:r>
              <w:rPr>
                <w:color w:val="404040" w:themeColor="text1" w:themeTint="BF"/>
                <w:sz w:val="22"/>
              </w:rPr>
              <w:t>Six Sigma</w:t>
            </w:r>
          </w:p>
          <w:p w14:paraId="7A1DA64F" w14:textId="77777777" w:rsidR="002904F0" w:rsidRPr="00115A90" w:rsidRDefault="002904F0" w:rsidP="002904F0">
            <w:pPr>
              <w:jc w:val="right"/>
              <w:rPr>
                <w:color w:val="404040" w:themeColor="text1" w:themeTint="BF"/>
                <w:sz w:val="22"/>
              </w:rPr>
            </w:pPr>
            <w:r>
              <w:rPr>
                <w:color w:val="404040" w:themeColor="text1" w:themeTint="BF"/>
                <w:sz w:val="22"/>
              </w:rPr>
              <w:t>NERC</w:t>
            </w:r>
          </w:p>
          <w:p w14:paraId="5E82262C" w14:textId="77777777" w:rsidR="002904F0" w:rsidRPr="00115A90" w:rsidRDefault="002904F0" w:rsidP="002904F0">
            <w:pPr>
              <w:jc w:val="right"/>
              <w:rPr>
                <w:color w:val="404040" w:themeColor="text1" w:themeTint="BF"/>
                <w:sz w:val="22"/>
              </w:rPr>
            </w:pPr>
            <w:r>
              <w:rPr>
                <w:color w:val="404040" w:themeColor="text1" w:themeTint="BF"/>
                <w:sz w:val="22"/>
              </w:rPr>
              <w:t>SCADA</w:t>
            </w:r>
          </w:p>
          <w:p w14:paraId="41FF6164" w14:textId="77777777" w:rsidR="002904F0" w:rsidRPr="00115A90" w:rsidRDefault="002904F0" w:rsidP="002904F0">
            <w:pPr>
              <w:jc w:val="right"/>
              <w:rPr>
                <w:color w:val="404040" w:themeColor="text1" w:themeTint="BF"/>
                <w:sz w:val="22"/>
              </w:rPr>
            </w:pPr>
            <w:r>
              <w:rPr>
                <w:color w:val="404040" w:themeColor="text1" w:themeTint="BF"/>
                <w:sz w:val="22"/>
              </w:rPr>
              <w:t>OSHA</w:t>
            </w:r>
          </w:p>
          <w:p w14:paraId="7D481962" w14:textId="77777777" w:rsidR="002904F0" w:rsidRPr="00115A90" w:rsidRDefault="002904F0" w:rsidP="002904F0">
            <w:pPr>
              <w:jc w:val="right"/>
              <w:rPr>
                <w:color w:val="404040" w:themeColor="text1" w:themeTint="BF"/>
                <w:sz w:val="22"/>
              </w:rPr>
            </w:pPr>
            <w:r>
              <w:rPr>
                <w:color w:val="404040" w:themeColor="text1" w:themeTint="BF"/>
                <w:sz w:val="22"/>
              </w:rPr>
              <w:t>DOT</w:t>
            </w:r>
          </w:p>
          <w:p w14:paraId="5202BF8F" w14:textId="77777777" w:rsidR="002904F0" w:rsidRPr="00115A90" w:rsidRDefault="002904F0" w:rsidP="002904F0">
            <w:pPr>
              <w:jc w:val="right"/>
              <w:rPr>
                <w:color w:val="404040" w:themeColor="text1" w:themeTint="BF"/>
                <w:sz w:val="22"/>
              </w:rPr>
            </w:pPr>
            <w:r>
              <w:rPr>
                <w:color w:val="404040" w:themeColor="text1" w:themeTint="BF"/>
                <w:sz w:val="22"/>
              </w:rPr>
              <w:t>ISO</w:t>
            </w:r>
          </w:p>
          <w:p w14:paraId="49333418" w14:textId="35D74954" w:rsidR="002904F0" w:rsidRPr="00115A90" w:rsidRDefault="002904F0" w:rsidP="002904F0">
            <w:pPr>
              <w:jc w:val="right"/>
            </w:pPr>
            <w:r>
              <w:rPr>
                <w:color w:val="404040" w:themeColor="text1" w:themeTint="BF"/>
                <w:sz w:val="22"/>
              </w:rPr>
              <w:t>CIP</w:t>
            </w:r>
          </w:p>
        </w:tc>
        <w:tc>
          <w:tcPr>
            <w:tcW w:w="7810" w:type="dxa"/>
            <w:gridSpan w:val="3"/>
            <w:tcBorders>
              <w:top w:val="single" w:sz="8" w:space="0" w:color="648276" w:themeColor="accent5"/>
              <w:left w:val="single" w:sz="18" w:space="0" w:color="648276" w:themeColor="accent5"/>
              <w:bottom w:val="single" w:sz="8" w:space="0" w:color="648276" w:themeColor="accent5"/>
            </w:tcBorders>
          </w:tcPr>
          <w:p w14:paraId="4DB03337" w14:textId="77777777" w:rsidR="005C7DE3" w:rsidRDefault="005C7DE3" w:rsidP="005C7DE3">
            <w:pPr>
              <w:pStyle w:val="Heading2"/>
            </w:pPr>
            <w:r>
              <w:t>Volunteer Work</w:t>
            </w:r>
          </w:p>
          <w:p w14:paraId="53D19091" w14:textId="517DAA5C" w:rsidR="005C7DE3" w:rsidRPr="005C7DE3" w:rsidRDefault="005C7DE3" w:rsidP="00671D39">
            <w:pPr>
              <w:pStyle w:val="TextRight"/>
              <w:rPr>
                <w:b/>
                <w:bCs/>
              </w:rPr>
            </w:pPr>
            <w:r w:rsidRPr="005C7DE3">
              <w:rPr>
                <w:b/>
                <w:bCs/>
              </w:rPr>
              <w:t>Planning Directo</w:t>
            </w:r>
            <w:r w:rsidR="00671D39">
              <w:rPr>
                <w:b/>
                <w:bCs/>
              </w:rPr>
              <w:t xml:space="preserve">r </w:t>
            </w:r>
            <w:r w:rsidR="00671D39" w:rsidRPr="005C7DE3">
              <w:rPr>
                <w:b/>
                <w:bCs/>
              </w:rPr>
              <w:t>•</w:t>
            </w:r>
            <w:r w:rsidRPr="005C7DE3">
              <w:rPr>
                <w:b/>
                <w:bCs/>
              </w:rPr>
              <w:t xml:space="preserve"> IUPUI Relief Housing</w:t>
            </w:r>
          </w:p>
          <w:p w14:paraId="55FBC70A" w14:textId="71786159" w:rsidR="00671D39" w:rsidRPr="00671D39" w:rsidRDefault="00671D39" w:rsidP="00671D39">
            <w:pPr>
              <w:pStyle w:val="SmallText"/>
            </w:pPr>
            <w:r w:rsidRPr="00671D39">
              <w:t>April 2016 – Current</w:t>
            </w:r>
          </w:p>
          <w:p w14:paraId="1187D659" w14:textId="24CAE27C" w:rsidR="005C7DE3" w:rsidRPr="005C7DE3" w:rsidRDefault="00671D39" w:rsidP="00671D39">
            <w:pPr>
              <w:shd w:val="clear" w:color="auto" w:fill="FFFFFF"/>
              <w:spacing w:after="150"/>
              <w:rPr>
                <w:rFonts w:ascii="Lato" w:eastAsia="Times New Roman" w:hAnsi="Lato" w:cs="Times New Roman"/>
                <w:color w:val="777777"/>
                <w:sz w:val="21"/>
                <w:szCs w:val="21"/>
              </w:rPr>
            </w:pPr>
            <w:r>
              <w:rPr>
                <w:rFonts w:cs="Times New Roman (Body CS)"/>
                <w:color w:val="404040" w:themeColor="text1" w:themeTint="BF"/>
                <w:sz w:val="22"/>
              </w:rPr>
              <w:t xml:space="preserve">I </w:t>
            </w:r>
            <w:r w:rsidR="005C7DE3" w:rsidRPr="005C7DE3">
              <w:rPr>
                <w:rFonts w:cs="Times New Roman (Body CS)"/>
                <w:color w:val="404040" w:themeColor="text1" w:themeTint="BF"/>
                <w:sz w:val="22"/>
              </w:rPr>
              <w:t xml:space="preserve">work with an incredible team of people to tackle housing for adults recovering from </w:t>
            </w:r>
            <w:proofErr w:type="gramStart"/>
            <w:r w:rsidR="005C7DE3" w:rsidRPr="005C7DE3">
              <w:rPr>
                <w:rFonts w:cs="Times New Roman (Body CS)"/>
                <w:color w:val="404040" w:themeColor="text1" w:themeTint="BF"/>
                <w:sz w:val="22"/>
              </w:rPr>
              <w:t>trauma</w:t>
            </w:r>
            <w:proofErr w:type="gramEnd"/>
          </w:p>
          <w:p w14:paraId="0B5C36AE" w14:textId="7D34F89B" w:rsidR="005C7DE3" w:rsidRPr="005C7DE3" w:rsidRDefault="005C7DE3" w:rsidP="00671D39">
            <w:pPr>
              <w:shd w:val="clear" w:color="auto" w:fill="FFFFFF"/>
              <w:rPr>
                <w:rFonts w:ascii="Lato" w:eastAsia="Times New Roman" w:hAnsi="Lato" w:cs="Times New Roman"/>
                <w:color w:val="777777"/>
                <w:sz w:val="21"/>
                <w:szCs w:val="21"/>
              </w:rPr>
            </w:pPr>
            <w:r w:rsidRPr="005C7DE3">
              <w:rPr>
                <w:rFonts w:cs="Times New Roman (Body CS)"/>
                <w:b/>
                <w:bCs/>
                <w:color w:val="404040" w:themeColor="text1" w:themeTint="BF"/>
                <w:sz w:val="22"/>
              </w:rPr>
              <w:t>Social Chair</w:t>
            </w:r>
            <w:r w:rsidR="00671D39" w:rsidRPr="00671D39">
              <w:rPr>
                <w:rFonts w:cs="Times New Roman (Body CS)"/>
                <w:b/>
                <w:bCs/>
                <w:color w:val="404040" w:themeColor="text1" w:themeTint="BF"/>
                <w:sz w:val="22"/>
              </w:rPr>
              <w:t xml:space="preserve"> </w:t>
            </w:r>
            <w:r w:rsidR="00671D39" w:rsidRPr="00671D39">
              <w:rPr>
                <w:rFonts w:cs="Times New Roman (Body CS)"/>
                <w:b/>
                <w:bCs/>
                <w:color w:val="404040" w:themeColor="text1" w:themeTint="BF"/>
                <w:sz w:val="22"/>
              </w:rPr>
              <w:t xml:space="preserve">• </w:t>
            </w:r>
            <w:r w:rsidRPr="005C7DE3">
              <w:rPr>
                <w:rFonts w:cs="Times New Roman (Body CS)"/>
                <w:b/>
                <w:bCs/>
                <w:color w:val="404040" w:themeColor="text1" w:themeTint="BF"/>
                <w:sz w:val="22"/>
              </w:rPr>
              <w:t>Virginia Tech Computer Science Grad Council</w:t>
            </w:r>
          </w:p>
          <w:p w14:paraId="4926D051" w14:textId="77777777" w:rsidR="00671D39" w:rsidRPr="00671D39" w:rsidRDefault="00671D39" w:rsidP="00671D39">
            <w:pPr>
              <w:pStyle w:val="SmallText"/>
            </w:pPr>
            <w:r w:rsidRPr="00671D39">
              <w:t>February 2012</w:t>
            </w:r>
          </w:p>
          <w:p w14:paraId="6BAA68E1" w14:textId="1D1852A2" w:rsidR="005C7DE3" w:rsidRPr="005C7DE3" w:rsidRDefault="005C7DE3" w:rsidP="00671D39">
            <w:pPr>
              <w:pStyle w:val="SmallText"/>
              <w:rPr>
                <w:rFonts w:cs="Times New Roman (Body CS)"/>
                <w:i w:val="0"/>
                <w:sz w:val="22"/>
              </w:rPr>
            </w:pPr>
            <w:r w:rsidRPr="005C7DE3">
              <w:rPr>
                <w:rFonts w:cs="Times New Roman (Body CS)"/>
                <w:i w:val="0"/>
                <w:sz w:val="22"/>
              </w:rPr>
              <w:t>I make things more fun. I do this with graphic visualization of food menus, wood crafted games, home cooked meals, and of course smiles (and lots of them :) to every social event.</w:t>
            </w:r>
          </w:p>
          <w:p w14:paraId="6F788027" w14:textId="77777777" w:rsidR="00671D39" w:rsidRDefault="00671D39" w:rsidP="00671D39">
            <w:pPr>
              <w:shd w:val="clear" w:color="auto" w:fill="FFFFFF"/>
              <w:rPr>
                <w:rFonts w:cs="Times New Roman (Body CS)"/>
                <w:b/>
                <w:bCs/>
                <w:color w:val="404040" w:themeColor="text1" w:themeTint="BF"/>
                <w:sz w:val="22"/>
              </w:rPr>
            </w:pPr>
          </w:p>
          <w:p w14:paraId="59AAB516" w14:textId="4EAD7544" w:rsidR="005C7DE3" w:rsidRPr="005C7DE3" w:rsidRDefault="005C7DE3" w:rsidP="00671D39">
            <w:pPr>
              <w:shd w:val="clear" w:color="auto" w:fill="FFFFFF"/>
              <w:rPr>
                <w:rFonts w:cs="Times New Roman (Body CS)"/>
                <w:b/>
                <w:bCs/>
                <w:color w:val="404040" w:themeColor="text1" w:themeTint="BF"/>
                <w:sz w:val="22"/>
              </w:rPr>
            </w:pPr>
            <w:r w:rsidRPr="005C7DE3">
              <w:rPr>
                <w:rFonts w:cs="Times New Roman (Body CS)"/>
                <w:b/>
                <w:bCs/>
                <w:color w:val="404040" w:themeColor="text1" w:themeTint="BF"/>
                <w:sz w:val="22"/>
              </w:rPr>
              <w:t>Committee Chair</w:t>
            </w:r>
            <w:r w:rsidR="00671D39">
              <w:rPr>
                <w:rFonts w:cs="Times New Roman (Body CS)"/>
                <w:b/>
                <w:bCs/>
                <w:color w:val="404040" w:themeColor="text1" w:themeTint="BF"/>
                <w:sz w:val="22"/>
              </w:rPr>
              <w:t xml:space="preserve"> </w:t>
            </w:r>
            <w:r w:rsidR="00671D39" w:rsidRPr="005C7DE3">
              <w:rPr>
                <w:b/>
                <w:bCs/>
              </w:rPr>
              <w:t xml:space="preserve">• </w:t>
            </w:r>
            <w:r w:rsidRPr="005C7DE3">
              <w:rPr>
                <w:rFonts w:cs="Times New Roman (Body CS)"/>
                <w:b/>
                <w:bCs/>
                <w:color w:val="404040" w:themeColor="text1" w:themeTint="BF"/>
                <w:sz w:val="22"/>
              </w:rPr>
              <w:t>Ecumenical Think Tank</w:t>
            </w:r>
          </w:p>
          <w:p w14:paraId="6EF03CFE" w14:textId="77777777" w:rsidR="00671D39" w:rsidRPr="00671D39" w:rsidRDefault="00671D39" w:rsidP="00671D39">
            <w:pPr>
              <w:pStyle w:val="SmallText"/>
            </w:pPr>
            <w:r w:rsidRPr="00671D39">
              <w:t>February 2012</w:t>
            </w:r>
          </w:p>
          <w:p w14:paraId="04F1FE23" w14:textId="2C0A7322" w:rsidR="005C7DE3" w:rsidRDefault="005C7DE3" w:rsidP="00671D39">
            <w:pPr>
              <w:pStyle w:val="SmallText"/>
              <w:rPr>
                <w:rFonts w:cs="Times New Roman (Body CS)"/>
                <w:i w:val="0"/>
                <w:sz w:val="22"/>
              </w:rPr>
            </w:pPr>
            <w:r w:rsidRPr="005C7DE3">
              <w:rPr>
                <w:rFonts w:cs="Times New Roman (Body CS)"/>
                <w:i w:val="0"/>
                <w:sz w:val="22"/>
              </w:rPr>
              <w:t xml:space="preserve">I participated with select community members to develop appropriate potential opportunities to help increase young adult attendance and participation in community small </w:t>
            </w:r>
            <w:proofErr w:type="gramStart"/>
            <w:r w:rsidRPr="005C7DE3">
              <w:rPr>
                <w:rFonts w:cs="Times New Roman (Body CS)"/>
                <w:i w:val="0"/>
                <w:sz w:val="22"/>
              </w:rPr>
              <w:t>groups, and</w:t>
            </w:r>
            <w:proofErr w:type="gramEnd"/>
            <w:r w:rsidRPr="005C7DE3">
              <w:rPr>
                <w:rFonts w:cs="Times New Roman (Body CS)"/>
                <w:i w:val="0"/>
                <w:sz w:val="22"/>
              </w:rPr>
              <w:t xml:space="preserve"> allocate and distribute $100K to the opportunities.</w:t>
            </w:r>
          </w:p>
          <w:p w14:paraId="27EFB4C6" w14:textId="77777777" w:rsidR="00671D39" w:rsidRPr="005C7DE3" w:rsidRDefault="00671D39" w:rsidP="00671D39"/>
          <w:p w14:paraId="2AB3156E" w14:textId="77777777" w:rsidR="00671D39" w:rsidRPr="00671D39" w:rsidRDefault="005C7DE3" w:rsidP="00671D39">
            <w:pPr>
              <w:shd w:val="clear" w:color="auto" w:fill="FFFFFF"/>
              <w:rPr>
                <w:rFonts w:cs="Times New Roman (Body CS)"/>
                <w:b/>
                <w:bCs/>
                <w:color w:val="404040" w:themeColor="text1" w:themeTint="BF"/>
                <w:sz w:val="22"/>
              </w:rPr>
            </w:pPr>
            <w:r w:rsidRPr="005C7DE3">
              <w:rPr>
                <w:rFonts w:cs="Times New Roman (Body CS)"/>
                <w:b/>
                <w:bCs/>
                <w:color w:val="404040" w:themeColor="text1" w:themeTint="BF"/>
                <w:sz w:val="22"/>
              </w:rPr>
              <w:t>Team Membe</w:t>
            </w:r>
            <w:r w:rsidR="00671D39" w:rsidRPr="00671D39">
              <w:rPr>
                <w:rFonts w:cs="Times New Roman (Body CS)"/>
                <w:b/>
                <w:bCs/>
                <w:color w:val="404040" w:themeColor="text1" w:themeTint="BF"/>
                <w:sz w:val="22"/>
              </w:rPr>
              <w:t xml:space="preserve">r </w:t>
            </w:r>
            <w:r w:rsidR="00671D39" w:rsidRPr="00671D39">
              <w:rPr>
                <w:rFonts w:cs="Times New Roman (Body CS)"/>
                <w:b/>
                <w:bCs/>
                <w:color w:val="404040" w:themeColor="text1" w:themeTint="BF"/>
                <w:sz w:val="22"/>
              </w:rPr>
              <w:t>•</w:t>
            </w:r>
            <w:r w:rsidRPr="005C7DE3">
              <w:rPr>
                <w:rFonts w:cs="Times New Roman (Body CS)"/>
                <w:b/>
                <w:bCs/>
                <w:color w:val="404040" w:themeColor="text1" w:themeTint="BF"/>
                <w:sz w:val="22"/>
              </w:rPr>
              <w:t xml:space="preserve"> Habitat </w:t>
            </w:r>
            <w:proofErr w:type="gramStart"/>
            <w:r w:rsidRPr="005C7DE3">
              <w:rPr>
                <w:rFonts w:cs="Times New Roman (Body CS)"/>
                <w:b/>
                <w:bCs/>
                <w:color w:val="404040" w:themeColor="text1" w:themeTint="BF"/>
                <w:sz w:val="22"/>
              </w:rPr>
              <w:t>For</w:t>
            </w:r>
            <w:proofErr w:type="gramEnd"/>
            <w:r w:rsidRPr="005C7DE3">
              <w:rPr>
                <w:rFonts w:cs="Times New Roman (Body CS)"/>
                <w:b/>
                <w:bCs/>
                <w:color w:val="404040" w:themeColor="text1" w:themeTint="BF"/>
                <w:sz w:val="22"/>
              </w:rPr>
              <w:t xml:space="preserve"> Humanity</w:t>
            </w:r>
          </w:p>
          <w:p w14:paraId="0EFA907C" w14:textId="7E1A0333" w:rsidR="00671D39" w:rsidRPr="005C7DE3" w:rsidRDefault="00671D39" w:rsidP="00671D39">
            <w:pPr>
              <w:pStyle w:val="SmallText"/>
            </w:pPr>
            <w:r w:rsidRPr="00671D39">
              <w:t>January 2001 - Current</w:t>
            </w:r>
          </w:p>
          <w:p w14:paraId="737C6374" w14:textId="77777777" w:rsidR="00A1005E" w:rsidRDefault="005C7DE3" w:rsidP="00A1005E">
            <w:pPr>
              <w:pStyle w:val="SmallText"/>
              <w:spacing w:before="100" w:beforeAutospacing="1"/>
              <w:contextualSpacing/>
              <w:rPr>
                <w:rFonts w:cs="Times New Roman (Body CS)"/>
                <w:i w:val="0"/>
                <w:sz w:val="22"/>
              </w:rPr>
            </w:pPr>
            <w:r w:rsidRPr="005C7DE3">
              <w:rPr>
                <w:rFonts w:cs="Times New Roman (Body CS)"/>
                <w:i w:val="0"/>
                <w:sz w:val="22"/>
              </w:rPr>
              <w:t>Starting with weekend builds, I have become specialized in framing and roofing. I also help supply chains for the Bahamas Habitat, a country often not thought of requiring Habitat's resources, who help serve over 1000 families across the various islands. I also work with disaster relief efforts in the gulf.</w:t>
            </w:r>
          </w:p>
          <w:p w14:paraId="398657FA" w14:textId="77777777" w:rsidR="00A1005E" w:rsidRPr="002904F0" w:rsidRDefault="005C7DE3" w:rsidP="002904F0">
            <w:pPr>
              <w:pStyle w:val="SmallText"/>
              <w:numPr>
                <w:ilvl w:val="0"/>
                <w:numId w:val="6"/>
              </w:numPr>
              <w:spacing w:before="100" w:beforeAutospacing="1"/>
              <w:contextualSpacing/>
              <w:rPr>
                <w:rFonts w:cs="Times New Roman (Body CS)"/>
                <w:i w:val="0"/>
                <w:iCs/>
                <w:sz w:val="22"/>
              </w:rPr>
            </w:pPr>
            <w:r w:rsidRPr="005C7DE3">
              <w:rPr>
                <w:rFonts w:cs="Times New Roman (Body CS)"/>
                <w:i w:val="0"/>
                <w:iCs/>
                <w:sz w:val="22"/>
              </w:rPr>
              <w:t>Builder</w:t>
            </w:r>
          </w:p>
          <w:p w14:paraId="6CD42A0C" w14:textId="77777777" w:rsidR="002904F0" w:rsidRPr="002904F0" w:rsidRDefault="005C7DE3" w:rsidP="002904F0">
            <w:pPr>
              <w:pStyle w:val="SmallText"/>
              <w:numPr>
                <w:ilvl w:val="0"/>
                <w:numId w:val="6"/>
              </w:numPr>
              <w:spacing w:before="100" w:beforeAutospacing="1"/>
              <w:contextualSpacing/>
              <w:rPr>
                <w:rFonts w:cs="Times New Roman (Body CS)"/>
                <w:i w:val="0"/>
                <w:iCs/>
                <w:sz w:val="22"/>
              </w:rPr>
            </w:pPr>
            <w:r w:rsidRPr="005C7DE3">
              <w:rPr>
                <w:rFonts w:cs="Times New Roman (Body CS)"/>
                <w:i w:val="0"/>
                <w:iCs/>
                <w:sz w:val="22"/>
              </w:rPr>
              <w:t>International Logistics</w:t>
            </w:r>
          </w:p>
          <w:p w14:paraId="0DE289D6" w14:textId="4BB15344" w:rsidR="005C7DE3" w:rsidRPr="005C7DE3" w:rsidRDefault="005C7DE3" w:rsidP="002904F0">
            <w:pPr>
              <w:pStyle w:val="SmallText"/>
              <w:numPr>
                <w:ilvl w:val="0"/>
                <w:numId w:val="6"/>
              </w:numPr>
              <w:spacing w:before="100" w:beforeAutospacing="1"/>
              <w:contextualSpacing/>
            </w:pPr>
            <w:r w:rsidRPr="005C7DE3">
              <w:rPr>
                <w:rFonts w:cs="Times New Roman (Body CS)"/>
                <w:i w:val="0"/>
                <w:iCs/>
                <w:sz w:val="22"/>
              </w:rPr>
              <w:t>Disaster Relief</w:t>
            </w:r>
          </w:p>
        </w:tc>
      </w:tr>
      <w:tr w:rsidR="002904F0" w14:paraId="033FBEAD" w14:textId="77777777" w:rsidTr="002904F0">
        <w:trPr>
          <w:trHeight w:val="1604"/>
        </w:trPr>
        <w:tc>
          <w:tcPr>
            <w:tcW w:w="2990" w:type="dxa"/>
            <w:gridSpan w:val="2"/>
            <w:tcBorders>
              <w:right w:val="single" w:sz="18" w:space="0" w:color="648276" w:themeColor="accent5"/>
            </w:tcBorders>
          </w:tcPr>
          <w:p w14:paraId="7354EDDE" w14:textId="77777777" w:rsidR="002904F0" w:rsidRDefault="002904F0" w:rsidP="002904F0">
            <w:pPr>
              <w:pStyle w:val="Heading1"/>
            </w:pPr>
            <w:r>
              <w:lastRenderedPageBreak/>
              <w:t>Favorite Tools</w:t>
            </w:r>
          </w:p>
          <w:p w14:paraId="1C364474" w14:textId="77777777" w:rsidR="002904F0" w:rsidRDefault="002904F0" w:rsidP="002904F0">
            <w:pPr>
              <w:jc w:val="right"/>
              <w:rPr>
                <w:color w:val="404040" w:themeColor="text1" w:themeTint="BF"/>
                <w:sz w:val="22"/>
              </w:rPr>
            </w:pPr>
            <w:r>
              <w:rPr>
                <w:color w:val="404040" w:themeColor="text1" w:themeTint="BF"/>
                <w:sz w:val="22"/>
              </w:rPr>
              <w:t>Smile</w:t>
            </w:r>
          </w:p>
          <w:p w14:paraId="68ECD1B5" w14:textId="77777777" w:rsidR="002904F0" w:rsidRDefault="002904F0" w:rsidP="002904F0">
            <w:pPr>
              <w:jc w:val="right"/>
              <w:rPr>
                <w:color w:val="404040" w:themeColor="text1" w:themeTint="BF"/>
                <w:sz w:val="22"/>
              </w:rPr>
            </w:pPr>
            <w:r>
              <w:rPr>
                <w:color w:val="404040" w:themeColor="text1" w:themeTint="BF"/>
                <w:sz w:val="22"/>
              </w:rPr>
              <w:t>Music</w:t>
            </w:r>
          </w:p>
          <w:p w14:paraId="6035F61A" w14:textId="77777777" w:rsidR="002904F0" w:rsidRDefault="002904F0" w:rsidP="002904F0">
            <w:pPr>
              <w:jc w:val="right"/>
              <w:rPr>
                <w:color w:val="404040" w:themeColor="text1" w:themeTint="BF"/>
                <w:sz w:val="22"/>
              </w:rPr>
            </w:pPr>
            <w:r>
              <w:rPr>
                <w:color w:val="404040" w:themeColor="text1" w:themeTint="BF"/>
                <w:sz w:val="22"/>
              </w:rPr>
              <w:t>Sublime Text</w:t>
            </w:r>
          </w:p>
          <w:p w14:paraId="112F2C20" w14:textId="77777777" w:rsidR="002904F0" w:rsidRDefault="002904F0" w:rsidP="002904F0">
            <w:pPr>
              <w:jc w:val="right"/>
              <w:rPr>
                <w:color w:val="404040" w:themeColor="text1" w:themeTint="BF"/>
                <w:sz w:val="22"/>
              </w:rPr>
            </w:pPr>
            <w:r>
              <w:rPr>
                <w:color w:val="404040" w:themeColor="text1" w:themeTint="BF"/>
                <w:sz w:val="22"/>
              </w:rPr>
              <w:t>OmniGraffle</w:t>
            </w:r>
          </w:p>
          <w:p w14:paraId="59BC7195" w14:textId="77777777" w:rsidR="002904F0" w:rsidRDefault="002904F0" w:rsidP="002904F0">
            <w:pPr>
              <w:jc w:val="right"/>
              <w:rPr>
                <w:color w:val="404040" w:themeColor="text1" w:themeTint="BF"/>
                <w:sz w:val="22"/>
              </w:rPr>
            </w:pPr>
            <w:r>
              <w:rPr>
                <w:color w:val="404040" w:themeColor="text1" w:themeTint="BF"/>
                <w:sz w:val="22"/>
              </w:rPr>
              <w:t>Adobe Illustrator</w:t>
            </w:r>
          </w:p>
          <w:p w14:paraId="2D5E568B" w14:textId="77777777" w:rsidR="002904F0" w:rsidRDefault="002904F0" w:rsidP="002904F0">
            <w:pPr>
              <w:jc w:val="right"/>
              <w:rPr>
                <w:color w:val="404040" w:themeColor="text1" w:themeTint="BF"/>
                <w:sz w:val="22"/>
              </w:rPr>
            </w:pPr>
            <w:r>
              <w:rPr>
                <w:color w:val="404040" w:themeColor="text1" w:themeTint="BF"/>
                <w:sz w:val="22"/>
              </w:rPr>
              <w:t>Excel</w:t>
            </w:r>
          </w:p>
          <w:p w14:paraId="172ADE2D" w14:textId="77777777" w:rsidR="002904F0" w:rsidRDefault="002904F0" w:rsidP="002904F0">
            <w:pPr>
              <w:jc w:val="right"/>
              <w:rPr>
                <w:color w:val="404040" w:themeColor="text1" w:themeTint="BF"/>
                <w:sz w:val="22"/>
              </w:rPr>
            </w:pPr>
            <w:r>
              <w:rPr>
                <w:color w:val="404040" w:themeColor="text1" w:themeTint="BF"/>
                <w:sz w:val="22"/>
              </w:rPr>
              <w:t>Git</w:t>
            </w:r>
          </w:p>
          <w:p w14:paraId="08CF6DF2" w14:textId="77777777" w:rsidR="002904F0" w:rsidRDefault="002904F0" w:rsidP="002904F0">
            <w:pPr>
              <w:jc w:val="right"/>
            </w:pPr>
          </w:p>
          <w:p w14:paraId="18B9A047" w14:textId="3886AA44" w:rsidR="004A44DC" w:rsidRDefault="004A44DC" w:rsidP="004A44DC">
            <w:pPr>
              <w:pStyle w:val="Heading1"/>
            </w:pPr>
            <w:r>
              <w:t>Interests</w:t>
            </w:r>
          </w:p>
          <w:p w14:paraId="24468296" w14:textId="12F0167F" w:rsidR="004A44DC" w:rsidRDefault="004A44DC" w:rsidP="004A44DC">
            <w:pPr>
              <w:jc w:val="right"/>
              <w:rPr>
                <w:color w:val="404040" w:themeColor="text1" w:themeTint="BF"/>
                <w:sz w:val="22"/>
              </w:rPr>
            </w:pPr>
            <w:r>
              <w:rPr>
                <w:color w:val="404040" w:themeColor="text1" w:themeTint="BF"/>
                <w:sz w:val="22"/>
              </w:rPr>
              <w:t>Outdoors</w:t>
            </w:r>
          </w:p>
          <w:p w14:paraId="400C7036" w14:textId="522787F5" w:rsidR="004A44DC" w:rsidRDefault="004A44DC" w:rsidP="004A44DC">
            <w:pPr>
              <w:jc w:val="right"/>
              <w:rPr>
                <w:color w:val="404040" w:themeColor="text1" w:themeTint="BF"/>
                <w:sz w:val="22"/>
              </w:rPr>
            </w:pPr>
            <w:r>
              <w:rPr>
                <w:color w:val="404040" w:themeColor="text1" w:themeTint="BF"/>
                <w:sz w:val="22"/>
              </w:rPr>
              <w:t>Gourmet Cooking</w:t>
            </w:r>
          </w:p>
          <w:p w14:paraId="3839988A" w14:textId="048912DD" w:rsidR="004A44DC" w:rsidRDefault="008D4939" w:rsidP="004A44DC">
            <w:pPr>
              <w:jc w:val="right"/>
              <w:rPr>
                <w:color w:val="404040" w:themeColor="text1" w:themeTint="BF"/>
                <w:sz w:val="22"/>
              </w:rPr>
            </w:pPr>
            <w:r>
              <w:rPr>
                <w:color w:val="404040" w:themeColor="text1" w:themeTint="BF"/>
                <w:sz w:val="22"/>
              </w:rPr>
              <w:t>Woodworking</w:t>
            </w:r>
          </w:p>
          <w:p w14:paraId="7EA76058" w14:textId="74DD45CD" w:rsidR="004A44DC" w:rsidRPr="008D4939" w:rsidRDefault="008D4939" w:rsidP="008D4939">
            <w:pPr>
              <w:jc w:val="right"/>
              <w:rPr>
                <w:color w:val="404040" w:themeColor="text1" w:themeTint="BF"/>
                <w:sz w:val="22"/>
              </w:rPr>
            </w:pPr>
            <w:r>
              <w:rPr>
                <w:color w:val="404040" w:themeColor="text1" w:themeTint="BF"/>
                <w:sz w:val="22"/>
              </w:rPr>
              <w:t>Neon</w:t>
            </w:r>
          </w:p>
        </w:tc>
        <w:tc>
          <w:tcPr>
            <w:tcW w:w="7810" w:type="dxa"/>
            <w:gridSpan w:val="3"/>
            <w:tcBorders>
              <w:left w:val="single" w:sz="18" w:space="0" w:color="648276" w:themeColor="accent5"/>
              <w:bottom w:val="single" w:sz="8" w:space="0" w:color="648276" w:themeColor="accent5"/>
            </w:tcBorders>
          </w:tcPr>
          <w:p w14:paraId="76281CD5" w14:textId="17F5BEAA" w:rsidR="002904F0" w:rsidRDefault="002904F0" w:rsidP="002904F0">
            <w:pPr>
              <w:pStyle w:val="Heading2"/>
            </w:pPr>
            <w:r>
              <w:t>Publications</w:t>
            </w:r>
          </w:p>
          <w:p w14:paraId="2D16661F" w14:textId="4ECE8B72" w:rsidR="002904F0" w:rsidRPr="00DC15E6" w:rsidRDefault="002904F0" w:rsidP="002904F0">
            <w:pPr>
              <w:pStyle w:val="TextRight"/>
              <w:rPr>
                <w:b/>
                <w:bCs/>
              </w:rPr>
            </w:pPr>
            <w:hyperlink r:id="rId12" w:tgtFrame="_blank" w:history="1">
              <w:r w:rsidRPr="00DC15E6">
                <w:rPr>
                  <w:b/>
                  <w:bCs/>
                </w:rPr>
                <w:t>The Sound of Fractions</w:t>
              </w:r>
            </w:hyperlink>
            <w:r w:rsidRPr="00DC15E6">
              <w:rPr>
                <w:b/>
                <w:bCs/>
              </w:rPr>
              <w:t xml:space="preserve"> </w:t>
            </w:r>
            <w:r w:rsidRPr="00671D39">
              <w:rPr>
                <w:b/>
                <w:bCs/>
              </w:rPr>
              <w:t>•</w:t>
            </w:r>
            <w:r w:rsidRPr="005C7DE3">
              <w:rPr>
                <w:b/>
                <w:bCs/>
              </w:rPr>
              <w:t xml:space="preserve"> </w:t>
            </w:r>
            <w:r w:rsidRPr="00DC15E6">
              <w:rPr>
                <w:b/>
                <w:bCs/>
              </w:rPr>
              <w:t>Virginia Tech</w:t>
            </w:r>
          </w:p>
          <w:p w14:paraId="45F5C8FF" w14:textId="4FEA33A2" w:rsidR="002904F0" w:rsidRPr="00DC15E6" w:rsidRDefault="002904F0" w:rsidP="002904F0">
            <w:pPr>
              <w:pStyle w:val="SmallText"/>
            </w:pPr>
            <w:r w:rsidRPr="00DC15E6">
              <w:t>Published April 24, 2016</w:t>
            </w:r>
          </w:p>
          <w:p w14:paraId="273FA6AE" w14:textId="06A94229" w:rsidR="002904F0" w:rsidRPr="00DC15E6" w:rsidRDefault="002904F0" w:rsidP="002904F0">
            <w:pPr>
              <w:pStyle w:val="TextRight"/>
            </w:pPr>
            <w:r w:rsidRPr="00DC15E6">
              <w:t>Teaching fractions to students through music with an online application and accompanying curriculum.</w:t>
            </w:r>
          </w:p>
          <w:p w14:paraId="265BCBEE" w14:textId="77777777" w:rsidR="002904F0" w:rsidRPr="00DC15E6" w:rsidRDefault="002904F0" w:rsidP="002904F0"/>
          <w:p w14:paraId="2CCD8FE8" w14:textId="7A89770E" w:rsidR="002904F0" w:rsidRPr="00DC15E6" w:rsidRDefault="002904F0" w:rsidP="002904F0">
            <w:pPr>
              <w:pStyle w:val="TextRight"/>
            </w:pPr>
            <w:hyperlink r:id="rId13" w:tgtFrame="_blank" w:history="1">
              <w:r w:rsidRPr="00DC15E6">
                <w:rPr>
                  <w:b/>
                  <w:bCs/>
                </w:rPr>
                <w:t>Knowledge Building and Sharing: A meta-model for Guided Research</w:t>
              </w:r>
              <w:r w:rsidRPr="00DC15E6">
                <w:rPr>
                  <w:b/>
                  <w:bCs/>
                </w:rPr>
                <w:t xml:space="preserve"> Learning, and Application</w:t>
              </w:r>
            </w:hyperlink>
            <w:r w:rsidRPr="00DC15E6">
              <w:t xml:space="preserve"> </w:t>
            </w:r>
            <w:r w:rsidRPr="00671D39">
              <w:rPr>
                <w:b/>
                <w:bCs/>
              </w:rPr>
              <w:t>•</w:t>
            </w:r>
            <w:r w:rsidRPr="005C7DE3">
              <w:rPr>
                <w:b/>
                <w:bCs/>
              </w:rPr>
              <w:t xml:space="preserve"> </w:t>
            </w:r>
            <w:proofErr w:type="spellStart"/>
            <w:proofErr w:type="gramStart"/>
            <w:r w:rsidRPr="00DC15E6">
              <w:rPr>
                <w:b/>
                <w:bCs/>
              </w:rPr>
              <w:t>VTechWorks</w:t>
            </w:r>
            <w:proofErr w:type="spellEnd"/>
            <w:proofErr w:type="gramEnd"/>
          </w:p>
          <w:p w14:paraId="0F97C0ED" w14:textId="3BE97A55" w:rsidR="002904F0" w:rsidRPr="00DC15E6" w:rsidRDefault="002904F0" w:rsidP="002904F0">
            <w:pPr>
              <w:pStyle w:val="SmallText"/>
              <w:rPr>
                <w:b/>
                <w:bCs/>
              </w:rPr>
            </w:pPr>
            <w:r w:rsidRPr="00DC15E6">
              <w:t>Published May 06, 2014</w:t>
            </w:r>
          </w:p>
          <w:p w14:paraId="23017FDA" w14:textId="77777777" w:rsidR="002904F0" w:rsidRPr="00DC15E6" w:rsidRDefault="002904F0" w:rsidP="002904F0">
            <w:pPr>
              <w:pStyle w:val="TextRight"/>
            </w:pPr>
            <w:r w:rsidRPr="00DC15E6">
              <w:t>A model for classification and design of security systems incorporating up to date methods.</w:t>
            </w:r>
          </w:p>
          <w:p w14:paraId="5AD482DC" w14:textId="77777777" w:rsidR="002904F0" w:rsidRDefault="002904F0" w:rsidP="002904F0">
            <w:pPr>
              <w:pStyle w:val="TextRight"/>
              <w:rPr>
                <w:rStyle w:val="Strong"/>
                <w:rFonts w:ascii="Lato" w:eastAsia="Times New Roman" w:hAnsi="Lato" w:cs="Times New Roman"/>
                <w:color w:val="333333"/>
                <w:sz w:val="21"/>
                <w:szCs w:val="21"/>
              </w:rPr>
            </w:pPr>
          </w:p>
          <w:p w14:paraId="1017E30E" w14:textId="6BCAB6D2" w:rsidR="002904F0" w:rsidRPr="00DC15E6" w:rsidRDefault="002904F0" w:rsidP="002904F0">
            <w:pPr>
              <w:pStyle w:val="TextRight"/>
              <w:rPr>
                <w:b/>
                <w:bCs/>
              </w:rPr>
            </w:pPr>
            <w:hyperlink r:id="rId14" w:tgtFrame="_blank" w:history="1">
              <w:proofErr w:type="spellStart"/>
              <w:r w:rsidRPr="00DC15E6">
                <w:rPr>
                  <w:b/>
                  <w:bCs/>
                </w:rPr>
                <w:t>RaBit</w:t>
              </w:r>
              <w:proofErr w:type="spellEnd"/>
              <w:r w:rsidRPr="00DC15E6">
                <w:rPr>
                  <w:b/>
                  <w:bCs/>
                </w:rPr>
                <w:t xml:space="preserve"> </w:t>
              </w:r>
              <w:proofErr w:type="spellStart"/>
              <w:r w:rsidRPr="00DC15E6">
                <w:rPr>
                  <w:b/>
                  <w:bCs/>
                </w:rPr>
                <w:t>EscAPE</w:t>
              </w:r>
              <w:proofErr w:type="spellEnd"/>
              <w:r w:rsidRPr="00DC15E6">
                <w:rPr>
                  <w:b/>
                  <w:bCs/>
                </w:rPr>
                <w:t>: a board game for computational thinking</w:t>
              </w:r>
            </w:hyperlink>
            <w:r w:rsidRPr="00DC15E6">
              <w:rPr>
                <w:b/>
                <w:bCs/>
              </w:rPr>
              <w:t xml:space="preserve"> •</w:t>
            </w:r>
            <w:r w:rsidRPr="005C7DE3">
              <w:rPr>
                <w:b/>
                <w:bCs/>
              </w:rPr>
              <w:t xml:space="preserve"> </w:t>
            </w:r>
            <w:r w:rsidRPr="00DC15E6">
              <w:rPr>
                <w:b/>
                <w:bCs/>
              </w:rPr>
              <w:t>Interaction Design and Children</w:t>
            </w:r>
          </w:p>
          <w:p w14:paraId="0F084B1E" w14:textId="5C62231A" w:rsidR="002904F0" w:rsidRPr="00DC15E6" w:rsidRDefault="002904F0" w:rsidP="002904F0">
            <w:pPr>
              <w:pStyle w:val="SmallText"/>
            </w:pPr>
            <w:r w:rsidRPr="00DC15E6">
              <w:t>Published Dec 31, 2013</w:t>
            </w:r>
          </w:p>
          <w:p w14:paraId="6889A304" w14:textId="0E311D4C" w:rsidR="002904F0" w:rsidRPr="00DC15E6" w:rsidRDefault="002904F0" w:rsidP="002904F0">
            <w:pPr>
              <w:pStyle w:val="TextRight"/>
            </w:pPr>
            <w:r w:rsidRPr="00DC15E6">
              <w:t>Innovative child board game to teach computational thinking skills.</w:t>
            </w:r>
          </w:p>
        </w:tc>
      </w:tr>
      <w:tr w:rsidR="002904F0" w14:paraId="6A09CF97" w14:textId="77777777" w:rsidTr="002904F0">
        <w:trPr>
          <w:trHeight w:val="149"/>
        </w:trPr>
        <w:tc>
          <w:tcPr>
            <w:tcW w:w="2990" w:type="dxa"/>
            <w:gridSpan w:val="2"/>
            <w:tcBorders>
              <w:right w:val="single" w:sz="18" w:space="0" w:color="648276" w:themeColor="accent5"/>
            </w:tcBorders>
          </w:tcPr>
          <w:p w14:paraId="3F82ADBE" w14:textId="2860910F" w:rsidR="002904F0" w:rsidRPr="005C7DE3" w:rsidRDefault="002904F0" w:rsidP="002904F0">
            <w:pPr>
              <w:jc w:val="right"/>
              <w:rPr>
                <w:color w:val="404040" w:themeColor="text1" w:themeTint="BF"/>
                <w:sz w:val="22"/>
              </w:rPr>
            </w:pPr>
          </w:p>
        </w:tc>
        <w:tc>
          <w:tcPr>
            <w:tcW w:w="7810" w:type="dxa"/>
            <w:gridSpan w:val="3"/>
            <w:tcBorders>
              <w:left w:val="single" w:sz="18" w:space="0" w:color="648276" w:themeColor="accent5"/>
            </w:tcBorders>
          </w:tcPr>
          <w:sdt>
            <w:sdtPr>
              <w:id w:val="-465741575"/>
              <w:placeholder>
                <w:docPart w:val="9A43A2149598447D96904A0423B20BBA"/>
              </w:placeholder>
              <w:temporary/>
              <w:showingPlcHdr/>
              <w15:appearance w15:val="hidden"/>
              <w:text/>
            </w:sdtPr>
            <w:sdtContent>
              <w:p w14:paraId="13502307" w14:textId="3F05225C" w:rsidR="002904F0" w:rsidRDefault="002904F0" w:rsidP="002904F0">
                <w:pPr>
                  <w:pStyle w:val="Heading2"/>
                </w:pPr>
                <w:r w:rsidRPr="000E1D44">
                  <w:t>References</w:t>
                </w:r>
              </w:p>
            </w:sdtContent>
          </w:sdt>
          <w:p w14:paraId="6985E4BC" w14:textId="77777777" w:rsidR="002904F0" w:rsidRPr="005C7DE3" w:rsidRDefault="002904F0" w:rsidP="002904F0">
            <w:pPr>
              <w:rPr>
                <w:rFonts w:cs="Times New Roman (Body CS)"/>
                <w:color w:val="404040" w:themeColor="text1" w:themeTint="BF"/>
                <w:sz w:val="22"/>
              </w:rPr>
            </w:pPr>
            <w:r w:rsidRPr="005C7DE3">
              <w:rPr>
                <w:rFonts w:cs="Times New Roman (Body CS)"/>
                <w:color w:val="404040" w:themeColor="text1" w:themeTint="BF"/>
                <w:sz w:val="22"/>
              </w:rPr>
              <w:t>Michael Stewart</w:t>
            </w:r>
          </w:p>
          <w:p w14:paraId="29102AD8" w14:textId="0D59B8C7" w:rsidR="002904F0" w:rsidRDefault="002904F0" w:rsidP="002904F0">
            <w:pPr>
              <w:rPr>
                <w:rFonts w:cs="Times New Roman (Body CS)"/>
                <w:color w:val="404040" w:themeColor="text1" w:themeTint="BF"/>
                <w:sz w:val="22"/>
              </w:rPr>
            </w:pPr>
            <w:hyperlink r:id="rId15" w:history="1">
              <w:r w:rsidRPr="005C7DE3">
                <w:rPr>
                  <w:rStyle w:val="Hyperlink"/>
                  <w:rFonts w:cs="Times New Roman (Body CS)"/>
                  <w:sz w:val="22"/>
                </w:rPr>
                <w:t>tgm@vt.ed</w:t>
              </w:r>
              <w:r w:rsidRPr="00321EB7">
                <w:rPr>
                  <w:rStyle w:val="Hyperlink"/>
                  <w:rFonts w:cs="Times New Roman (Body CS)"/>
                  <w:sz w:val="22"/>
                </w:rPr>
                <w:t>u</w:t>
              </w:r>
            </w:hyperlink>
          </w:p>
          <w:p w14:paraId="67AD3E24" w14:textId="77777777" w:rsidR="002904F0" w:rsidRPr="005C7DE3" w:rsidRDefault="002904F0" w:rsidP="002904F0">
            <w:pPr>
              <w:rPr>
                <w:rFonts w:cs="Times New Roman (Body CS)"/>
                <w:color w:val="404040" w:themeColor="text1" w:themeTint="BF"/>
                <w:sz w:val="22"/>
              </w:rPr>
            </w:pPr>
          </w:p>
          <w:p w14:paraId="65561412" w14:textId="77777777" w:rsidR="002904F0" w:rsidRPr="005C7DE3" w:rsidRDefault="002904F0" w:rsidP="002904F0">
            <w:pPr>
              <w:rPr>
                <w:rFonts w:cs="Times New Roman (Body CS)"/>
                <w:color w:val="404040" w:themeColor="text1" w:themeTint="BF"/>
                <w:sz w:val="22"/>
              </w:rPr>
            </w:pPr>
            <w:r w:rsidRPr="005C7DE3">
              <w:rPr>
                <w:rFonts w:cs="Times New Roman (Body CS)"/>
                <w:color w:val="404040" w:themeColor="text1" w:themeTint="BF"/>
                <w:sz w:val="22"/>
              </w:rPr>
              <w:t>Melissa Avery-Wier</w:t>
            </w:r>
          </w:p>
          <w:p w14:paraId="324CD70C" w14:textId="77777777" w:rsidR="002904F0" w:rsidRPr="005C7DE3" w:rsidRDefault="002904F0" w:rsidP="002904F0">
            <w:pPr>
              <w:rPr>
                <w:rStyle w:val="Hyperlink"/>
                <w:rFonts w:cs="Times New Roman (Body CS)"/>
                <w:sz w:val="22"/>
              </w:rPr>
            </w:pPr>
            <w:hyperlink r:id="rId16" w:history="1">
              <w:r w:rsidRPr="005C7DE3">
                <w:rPr>
                  <w:rStyle w:val="Hyperlink"/>
                  <w:rFonts w:cs="Times New Roman (Body CS)"/>
                  <w:sz w:val="22"/>
                </w:rPr>
                <w:t>averymd@irrsinn.net</w:t>
              </w:r>
            </w:hyperlink>
          </w:p>
          <w:p w14:paraId="045C7539" w14:textId="2FDB0327" w:rsidR="002904F0" w:rsidRPr="005C7DE3" w:rsidRDefault="002904F0" w:rsidP="002904F0"/>
        </w:tc>
      </w:tr>
    </w:tbl>
    <w:p w14:paraId="156DC36D" w14:textId="782549E0" w:rsidR="00C55D85" w:rsidRDefault="00C55D85"/>
    <w:sectPr w:rsidR="00C55D85" w:rsidSect="00F4501B">
      <w:footerReference w:type="default" r:id="rId17"/>
      <w:pgSz w:w="12240" w:h="15840" w:code="1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4845AA" w14:textId="77777777" w:rsidR="00115A90" w:rsidRDefault="00115A90" w:rsidP="00F316AD">
      <w:r>
        <w:separator/>
      </w:r>
    </w:p>
  </w:endnote>
  <w:endnote w:type="continuationSeparator" w:id="0">
    <w:p w14:paraId="574B4A34" w14:textId="77777777" w:rsidR="00115A90" w:rsidRDefault="00115A90" w:rsidP="00F31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Lato">
    <w:altName w:val="Segoe UI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67404" w14:textId="77777777" w:rsidR="000E1D44" w:rsidRDefault="000E1D44">
    <w:pPr>
      <w:pStyle w:val="Footer"/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060C87B" wp14:editId="2BF7EF8D">
              <wp:simplePos x="0" y="0"/>
              <wp:positionH relativeFrom="page">
                <wp:posOffset>457200</wp:posOffset>
              </wp:positionH>
              <wp:positionV relativeFrom="page">
                <wp:posOffset>9593580</wp:posOffset>
              </wp:positionV>
              <wp:extent cx="6850380" cy="458470"/>
              <wp:effectExtent l="0" t="0" r="0" b="0"/>
              <wp:wrapNone/>
              <wp:docPr id="1" name="Rectangle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850380" cy="458470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1F30310" id="Rectangle 2" o:spid="_x0000_s1026" alt="&quot;&quot;" style="position:absolute;margin-left:36pt;margin-top:755.4pt;width:539.4pt;height:36.1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" fillcolor="#648276 [3208]" stroked="f"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EEF1D5" w14:textId="77777777" w:rsidR="00115A90" w:rsidRDefault="00115A90" w:rsidP="00F316AD">
      <w:r>
        <w:separator/>
      </w:r>
    </w:p>
  </w:footnote>
  <w:footnote w:type="continuationSeparator" w:id="0">
    <w:p w14:paraId="2F2D8AE1" w14:textId="77777777" w:rsidR="00115A90" w:rsidRDefault="00115A90" w:rsidP="00F316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603FCB"/>
    <w:multiLevelType w:val="multilevel"/>
    <w:tmpl w:val="28189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5D0B36"/>
    <w:multiLevelType w:val="hybridMultilevel"/>
    <w:tmpl w:val="999A3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1F15E7"/>
    <w:multiLevelType w:val="multilevel"/>
    <w:tmpl w:val="EC006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0DD315B"/>
    <w:multiLevelType w:val="multilevel"/>
    <w:tmpl w:val="4ADA1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1BD3AD6"/>
    <w:multiLevelType w:val="hybridMultilevel"/>
    <w:tmpl w:val="A42A8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D5004B"/>
    <w:multiLevelType w:val="multilevel"/>
    <w:tmpl w:val="FA1CC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A90"/>
    <w:rsid w:val="000E1D44"/>
    <w:rsid w:val="00115A90"/>
    <w:rsid w:val="0020696E"/>
    <w:rsid w:val="002356A2"/>
    <w:rsid w:val="002904F0"/>
    <w:rsid w:val="002D12DA"/>
    <w:rsid w:val="003019B2"/>
    <w:rsid w:val="0034688D"/>
    <w:rsid w:val="0040233B"/>
    <w:rsid w:val="004A44DC"/>
    <w:rsid w:val="00511A6E"/>
    <w:rsid w:val="0057534A"/>
    <w:rsid w:val="005C7DE3"/>
    <w:rsid w:val="00605A5B"/>
    <w:rsid w:val="00671D39"/>
    <w:rsid w:val="006C60E6"/>
    <w:rsid w:val="006E70D3"/>
    <w:rsid w:val="007910A7"/>
    <w:rsid w:val="007B0F94"/>
    <w:rsid w:val="008D4939"/>
    <w:rsid w:val="008F1EFA"/>
    <w:rsid w:val="009602E6"/>
    <w:rsid w:val="00A1005E"/>
    <w:rsid w:val="00A5744C"/>
    <w:rsid w:val="00A77921"/>
    <w:rsid w:val="00B575FB"/>
    <w:rsid w:val="00B606BD"/>
    <w:rsid w:val="00C1095A"/>
    <w:rsid w:val="00C55D85"/>
    <w:rsid w:val="00CA2273"/>
    <w:rsid w:val="00CD4916"/>
    <w:rsid w:val="00CD50FD"/>
    <w:rsid w:val="00D47124"/>
    <w:rsid w:val="00DC15E6"/>
    <w:rsid w:val="00DD5D7B"/>
    <w:rsid w:val="00E6334B"/>
    <w:rsid w:val="00F316AD"/>
    <w:rsid w:val="00F4501B"/>
    <w:rsid w:val="00F76910"/>
    <w:rsid w:val="00FA1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79F38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7"/>
    <w:qFormat/>
    <w:rsid w:val="0034688D"/>
    <w:rPr>
      <w:color w:val="000000" w:themeColor="text1"/>
    </w:rPr>
  </w:style>
  <w:style w:type="paragraph" w:styleId="Heading1">
    <w:name w:val="heading 1"/>
    <w:basedOn w:val="Normal"/>
    <w:next w:val="Normal"/>
    <w:link w:val="Heading1Char"/>
    <w:uiPriority w:val="2"/>
    <w:qFormat/>
    <w:rsid w:val="00A77921"/>
    <w:pPr>
      <w:spacing w:before="120" w:after="120"/>
      <w:jc w:val="right"/>
      <w:outlineLvl w:val="0"/>
    </w:pPr>
    <w:rPr>
      <w:rFonts w:asciiTheme="majorHAnsi" w:hAnsiTheme="majorHAnsi" w:cs="Times New Roman (Body CS)"/>
      <w:b/>
      <w:color w:val="648276" w:themeColor="accent5"/>
      <w:sz w:val="28"/>
    </w:rPr>
  </w:style>
  <w:style w:type="paragraph" w:styleId="Heading2">
    <w:name w:val="heading 2"/>
    <w:basedOn w:val="Normal"/>
    <w:next w:val="Normal"/>
    <w:link w:val="Heading2Char"/>
    <w:uiPriority w:val="3"/>
    <w:qFormat/>
    <w:rsid w:val="00A77921"/>
    <w:pPr>
      <w:spacing w:before="120" w:after="120"/>
      <w:outlineLvl w:val="1"/>
    </w:pPr>
    <w:rPr>
      <w:rFonts w:asciiTheme="majorHAnsi" w:hAnsiTheme="majorHAnsi"/>
      <w:b/>
      <w:color w:val="648276" w:themeColor="accent5"/>
      <w:sz w:val="28"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rsid w:val="00115A9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4293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qFormat/>
    <w:rsid w:val="00F7691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4293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F316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534A"/>
    <w:rPr>
      <w:color w:val="000000" w:themeColor="text1"/>
    </w:rPr>
  </w:style>
  <w:style w:type="paragraph" w:styleId="Footer">
    <w:name w:val="footer"/>
    <w:basedOn w:val="Normal"/>
    <w:link w:val="FooterChar"/>
    <w:uiPriority w:val="99"/>
    <w:semiHidden/>
    <w:rsid w:val="00F316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7534A"/>
    <w:rPr>
      <w:color w:val="000000" w:themeColor="text1"/>
    </w:rPr>
  </w:style>
  <w:style w:type="table" w:styleId="TableGrid">
    <w:name w:val="Table Grid"/>
    <w:basedOn w:val="TableNormal"/>
    <w:uiPriority w:val="39"/>
    <w:rsid w:val="00F316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57534A"/>
    <w:pPr>
      <w:spacing w:before="120" w:after="120"/>
    </w:pPr>
    <w:rPr>
      <w:rFonts w:asciiTheme="majorHAnsi" w:hAnsiTheme="majorHAnsi" w:cs="Times New Roman (Body CS)"/>
      <w:sz w:val="90"/>
    </w:rPr>
  </w:style>
  <w:style w:type="character" w:customStyle="1" w:styleId="TitleChar">
    <w:name w:val="Title Char"/>
    <w:basedOn w:val="DefaultParagraphFont"/>
    <w:link w:val="Title"/>
    <w:rsid w:val="0057534A"/>
    <w:rPr>
      <w:rFonts w:asciiTheme="majorHAnsi" w:hAnsiTheme="majorHAnsi" w:cs="Times New Roman (Body CS)"/>
      <w:color w:val="000000" w:themeColor="text1"/>
      <w:sz w:val="90"/>
    </w:rPr>
  </w:style>
  <w:style w:type="paragraph" w:styleId="Subtitle">
    <w:name w:val="Subtitle"/>
    <w:basedOn w:val="Normal"/>
    <w:next w:val="Normal"/>
    <w:link w:val="SubtitleChar"/>
    <w:uiPriority w:val="1"/>
    <w:qFormat/>
    <w:rsid w:val="00A77921"/>
    <w:pPr>
      <w:spacing w:before="120" w:after="120"/>
    </w:pPr>
    <w:rPr>
      <w:rFonts w:asciiTheme="majorHAnsi" w:hAnsiTheme="majorHAnsi" w:cs="Times New Roman (Body CS)"/>
      <w:b/>
      <w:sz w:val="44"/>
    </w:rPr>
  </w:style>
  <w:style w:type="character" w:customStyle="1" w:styleId="SubtitleChar">
    <w:name w:val="Subtitle Char"/>
    <w:basedOn w:val="DefaultParagraphFont"/>
    <w:link w:val="Subtitle"/>
    <w:uiPriority w:val="1"/>
    <w:rsid w:val="0057534A"/>
    <w:rPr>
      <w:rFonts w:asciiTheme="majorHAnsi" w:hAnsiTheme="majorHAnsi" w:cs="Times New Roman (Body CS)"/>
      <w:b/>
      <w:color w:val="000000" w:themeColor="text1"/>
      <w:sz w:val="44"/>
    </w:rPr>
  </w:style>
  <w:style w:type="character" w:customStyle="1" w:styleId="Heading1Char">
    <w:name w:val="Heading 1 Char"/>
    <w:basedOn w:val="DefaultParagraphFont"/>
    <w:link w:val="Heading1"/>
    <w:uiPriority w:val="2"/>
    <w:rsid w:val="0057534A"/>
    <w:rPr>
      <w:rFonts w:asciiTheme="majorHAnsi" w:hAnsiTheme="majorHAnsi" w:cs="Times New Roman (Body CS)"/>
      <w:b/>
      <w:color w:val="648276" w:themeColor="accent5"/>
      <w:sz w:val="28"/>
    </w:rPr>
  </w:style>
  <w:style w:type="paragraph" w:customStyle="1" w:styleId="TextLeft">
    <w:name w:val="TextLeft"/>
    <w:basedOn w:val="Normal"/>
    <w:next w:val="Normal"/>
    <w:uiPriority w:val="4"/>
    <w:qFormat/>
    <w:rsid w:val="00605A5B"/>
    <w:pPr>
      <w:spacing w:line="288" w:lineRule="auto"/>
      <w:jc w:val="right"/>
    </w:pPr>
    <w:rPr>
      <w:color w:val="404040" w:themeColor="text1" w:themeTint="BF"/>
      <w:sz w:val="22"/>
    </w:rPr>
  </w:style>
  <w:style w:type="character" w:customStyle="1" w:styleId="Heading2Char">
    <w:name w:val="Heading 2 Char"/>
    <w:basedOn w:val="DefaultParagraphFont"/>
    <w:link w:val="Heading2"/>
    <w:uiPriority w:val="3"/>
    <w:rsid w:val="0057534A"/>
    <w:rPr>
      <w:rFonts w:asciiTheme="majorHAnsi" w:hAnsiTheme="majorHAnsi"/>
      <w:b/>
      <w:color w:val="648276" w:themeColor="accent5"/>
      <w:sz w:val="28"/>
    </w:rPr>
  </w:style>
  <w:style w:type="paragraph" w:customStyle="1" w:styleId="SmallText">
    <w:name w:val="SmallText"/>
    <w:basedOn w:val="Normal"/>
    <w:next w:val="Normal"/>
    <w:uiPriority w:val="6"/>
    <w:qFormat/>
    <w:rsid w:val="0040233B"/>
    <w:rPr>
      <w:i/>
      <w:color w:val="404040" w:themeColor="text1" w:themeTint="BF"/>
      <w:sz w:val="20"/>
    </w:rPr>
  </w:style>
  <w:style w:type="paragraph" w:customStyle="1" w:styleId="TextRight">
    <w:name w:val="TextRight"/>
    <w:basedOn w:val="Normal"/>
    <w:next w:val="Normal"/>
    <w:uiPriority w:val="5"/>
    <w:qFormat/>
    <w:rsid w:val="00605A5B"/>
    <w:pPr>
      <w:spacing w:line="288" w:lineRule="auto"/>
    </w:pPr>
    <w:rPr>
      <w:rFonts w:cs="Times New Roman (Body CS)"/>
      <w:color w:val="404040" w:themeColor="text1" w:themeTint="BF"/>
      <w:sz w:val="22"/>
    </w:rPr>
  </w:style>
  <w:style w:type="character" w:styleId="PlaceholderText">
    <w:name w:val="Placeholder Text"/>
    <w:basedOn w:val="DefaultParagraphFont"/>
    <w:uiPriority w:val="99"/>
    <w:semiHidden/>
    <w:rsid w:val="00A77921"/>
    <w:rPr>
      <w:color w:val="808080"/>
    </w:rPr>
  </w:style>
  <w:style w:type="character" w:styleId="Emphasis">
    <w:name w:val="Emphasis"/>
    <w:uiPriority w:val="20"/>
    <w:qFormat/>
    <w:rsid w:val="0034688D"/>
    <w:rPr>
      <w:color w:val="648276" w:themeColor="accent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15A90"/>
    <w:rPr>
      <w:rFonts w:asciiTheme="majorHAnsi" w:eastAsiaTheme="majorEastAsia" w:hAnsiTheme="majorHAnsi" w:cstheme="majorBidi"/>
      <w:i/>
      <w:iCs/>
      <w:color w:val="242935" w:themeColor="accent1" w:themeShade="BF"/>
    </w:rPr>
  </w:style>
  <w:style w:type="paragraph" w:styleId="NormalWeb">
    <w:name w:val="Normal (Web)"/>
    <w:basedOn w:val="Normal"/>
    <w:uiPriority w:val="99"/>
    <w:unhideWhenUsed/>
    <w:rsid w:val="00E6334B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ListParagraph">
    <w:name w:val="List Paragraph"/>
    <w:basedOn w:val="Normal"/>
    <w:uiPriority w:val="34"/>
    <w:semiHidden/>
    <w:qFormat/>
    <w:rsid w:val="00E6334B"/>
    <w:pPr>
      <w:ind w:left="720"/>
      <w:contextualSpacing/>
    </w:pPr>
  </w:style>
  <w:style w:type="character" w:customStyle="1" w:styleId="btn">
    <w:name w:val="btn"/>
    <w:basedOn w:val="DefaultParagraphFont"/>
    <w:rsid w:val="00E6334B"/>
  </w:style>
  <w:style w:type="character" w:styleId="Strong">
    <w:name w:val="Strong"/>
    <w:basedOn w:val="DefaultParagraphFont"/>
    <w:uiPriority w:val="22"/>
    <w:qFormat/>
    <w:rsid w:val="005C7DE3"/>
    <w:rPr>
      <w:b/>
      <w:bCs/>
    </w:rPr>
  </w:style>
  <w:style w:type="paragraph" w:customStyle="1" w:styleId="clear-margin">
    <w:name w:val="clear-margin"/>
    <w:basedOn w:val="Normal"/>
    <w:rsid w:val="005C7DE3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Hyperlink">
    <w:name w:val="Hyperlink"/>
    <w:basedOn w:val="DefaultParagraphFont"/>
    <w:uiPriority w:val="99"/>
    <w:unhideWhenUsed/>
    <w:rsid w:val="005C7DE3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C7DE3"/>
    <w:rPr>
      <w:color w:val="605E5C"/>
      <w:shd w:val="clear" w:color="auto" w:fill="E1DFDD"/>
    </w:rPr>
  </w:style>
  <w:style w:type="paragraph" w:customStyle="1" w:styleId="clear-margin-sm">
    <w:name w:val="clear-margin-sm"/>
    <w:basedOn w:val="Normal"/>
    <w:rsid w:val="005C7DE3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label">
    <w:name w:val="label"/>
    <w:basedOn w:val="DefaultParagraphFont"/>
    <w:rsid w:val="005C7DE3"/>
  </w:style>
  <w:style w:type="character" w:customStyle="1" w:styleId="Heading5Char">
    <w:name w:val="Heading 5 Char"/>
    <w:basedOn w:val="DefaultParagraphFont"/>
    <w:link w:val="Heading5"/>
    <w:uiPriority w:val="9"/>
    <w:rsid w:val="00F76910"/>
    <w:rPr>
      <w:rFonts w:asciiTheme="majorHAnsi" w:eastAsiaTheme="majorEastAsia" w:hAnsiTheme="majorHAnsi" w:cstheme="majorBidi"/>
      <w:color w:val="24293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57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34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57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683624">
                  <w:marLeft w:val="0"/>
                  <w:marRight w:val="0"/>
                  <w:marTop w:val="0"/>
                  <w:marBottom w:val="150"/>
                  <w:divBdr>
                    <w:top w:val="single" w:sz="6" w:space="8" w:color="E6E6E6"/>
                    <w:left w:val="single" w:sz="2" w:space="8" w:color="E6E6E6"/>
                    <w:bottom w:val="single" w:sz="2" w:space="8" w:color="E6E6E6"/>
                    <w:right w:val="single" w:sz="2" w:space="8" w:color="E6E6E6"/>
                  </w:divBdr>
                  <w:divsChild>
                    <w:div w:id="66763550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46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8" w:color="CDCDCD"/>
                          </w:divBdr>
                        </w:div>
                      </w:divsChild>
                    </w:div>
                  </w:divsChild>
                </w:div>
                <w:div w:id="1606227555">
                  <w:marLeft w:val="0"/>
                  <w:marRight w:val="0"/>
                  <w:marTop w:val="0"/>
                  <w:marBottom w:val="150"/>
                  <w:divBdr>
                    <w:top w:val="single" w:sz="6" w:space="8" w:color="E6E6E6"/>
                    <w:left w:val="single" w:sz="2" w:space="8" w:color="E6E6E6"/>
                    <w:bottom w:val="single" w:sz="2" w:space="8" w:color="E6E6E6"/>
                    <w:right w:val="single" w:sz="2" w:space="8" w:color="E6E6E6"/>
                  </w:divBdr>
                  <w:divsChild>
                    <w:div w:id="200798024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413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8" w:color="CDCDCD"/>
                          </w:divBdr>
                        </w:div>
                      </w:divsChild>
                    </w:div>
                  </w:divsChild>
                </w:div>
                <w:div w:id="1007247465">
                  <w:marLeft w:val="0"/>
                  <w:marRight w:val="0"/>
                  <w:marTop w:val="0"/>
                  <w:marBottom w:val="150"/>
                  <w:divBdr>
                    <w:top w:val="single" w:sz="6" w:space="8" w:color="E6E6E6"/>
                    <w:left w:val="single" w:sz="2" w:space="8" w:color="E6E6E6"/>
                    <w:bottom w:val="single" w:sz="2" w:space="8" w:color="E6E6E6"/>
                    <w:right w:val="single" w:sz="2" w:space="8" w:color="E6E6E6"/>
                  </w:divBdr>
                  <w:divsChild>
                    <w:div w:id="125392725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022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8" w:color="CDCDCD"/>
                          </w:divBdr>
                        </w:div>
                      </w:divsChild>
                    </w:div>
                  </w:divsChild>
                </w:div>
                <w:div w:id="1321813070">
                  <w:marLeft w:val="0"/>
                  <w:marRight w:val="0"/>
                  <w:marTop w:val="0"/>
                  <w:marBottom w:val="150"/>
                  <w:divBdr>
                    <w:top w:val="single" w:sz="6" w:space="8" w:color="E6E6E6"/>
                    <w:left w:val="single" w:sz="2" w:space="8" w:color="E6E6E6"/>
                    <w:bottom w:val="single" w:sz="2" w:space="8" w:color="E6E6E6"/>
                    <w:right w:val="single" w:sz="2" w:space="8" w:color="E6E6E6"/>
                  </w:divBdr>
                  <w:divsChild>
                    <w:div w:id="89150603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51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8" w:color="CDCDCD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92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1172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78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97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78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94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6124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5" w:color="EEEEEE"/>
                <w:bottom w:val="none" w:sz="0" w:space="0" w:color="auto"/>
                <w:right w:val="none" w:sz="0" w:space="0" w:color="auto"/>
              </w:divBdr>
            </w:div>
          </w:divsChild>
        </w:div>
        <w:div w:id="60407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7452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5" w:color="EEEEEE"/>
                <w:bottom w:val="none" w:sz="0" w:space="0" w:color="auto"/>
                <w:right w:val="none" w:sz="0" w:space="0" w:color="auto"/>
              </w:divBdr>
            </w:div>
          </w:divsChild>
        </w:div>
        <w:div w:id="109073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33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26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CDCDCD"/>
          </w:divBdr>
        </w:div>
      </w:divsChild>
    </w:div>
    <w:div w:id="202273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323760">
          <w:marLeft w:val="0"/>
          <w:marRight w:val="0"/>
          <w:marTop w:val="0"/>
          <w:marBottom w:val="150"/>
          <w:divBdr>
            <w:top w:val="single" w:sz="6" w:space="8" w:color="E6E6E6"/>
            <w:left w:val="single" w:sz="2" w:space="8" w:color="E6E6E6"/>
            <w:bottom w:val="single" w:sz="2" w:space="8" w:color="E6E6E6"/>
            <w:right w:val="single" w:sz="2" w:space="8" w:color="E6E6E6"/>
          </w:divBdr>
          <w:divsChild>
            <w:div w:id="195560083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63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8" w:color="CDCDCD"/>
                  </w:divBdr>
                </w:div>
              </w:divsChild>
            </w:div>
          </w:divsChild>
        </w:div>
        <w:div w:id="1353188319">
          <w:marLeft w:val="0"/>
          <w:marRight w:val="0"/>
          <w:marTop w:val="0"/>
          <w:marBottom w:val="150"/>
          <w:divBdr>
            <w:top w:val="single" w:sz="6" w:space="8" w:color="E6E6E6"/>
            <w:left w:val="single" w:sz="2" w:space="8" w:color="E6E6E6"/>
            <w:bottom w:val="single" w:sz="2" w:space="8" w:color="E6E6E6"/>
            <w:right w:val="single" w:sz="2" w:space="8" w:color="E6E6E6"/>
          </w:divBdr>
          <w:divsChild>
            <w:div w:id="81795793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74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8" w:color="CDCDCD"/>
                  </w:divBdr>
                </w:div>
              </w:divsChild>
            </w:div>
          </w:divsChild>
        </w:div>
        <w:div w:id="1760174045">
          <w:marLeft w:val="0"/>
          <w:marRight w:val="0"/>
          <w:marTop w:val="0"/>
          <w:marBottom w:val="150"/>
          <w:divBdr>
            <w:top w:val="single" w:sz="6" w:space="8" w:color="E6E6E6"/>
            <w:left w:val="single" w:sz="2" w:space="8" w:color="E6E6E6"/>
            <w:bottom w:val="single" w:sz="2" w:space="8" w:color="E6E6E6"/>
            <w:right w:val="single" w:sz="2" w:space="8" w:color="E6E6E6"/>
          </w:divBdr>
          <w:divsChild>
            <w:div w:id="177721584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3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8" w:color="CDCDCD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vtechworks.lib.vt.edu/handle/10919/47913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specialorange.org/thesis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mailto:averymd@irrsinn.net?Subject=Chris%20Frisina%20Resume%20Reference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specialorange.org/resume/" TargetMode="External"/><Relationship Id="rId5" Type="http://schemas.openxmlformats.org/officeDocument/2006/relationships/styles" Target="styles.xml"/><Relationship Id="rId15" Type="http://schemas.openxmlformats.org/officeDocument/2006/relationships/hyperlink" Target="mailto:tgm@vt.edu" TargetMode="External"/><Relationship Id="rId10" Type="http://schemas.openxmlformats.org/officeDocument/2006/relationships/hyperlink" Target="mailto:resume@specialorange.org" TargetMode="External"/><Relationship Id="rId19" Type="http://schemas.openxmlformats.org/officeDocument/2006/relationships/glossaryDocument" Target="glossary/document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dl.acm.org/doi/10.1145/2593968.2610489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gr\AppData\Roaming\Microsoft\Templates\Basic%20modern%20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015ABD9223F4E2E9A508D1D4D7E7D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D1011A-3355-48EA-B0B4-C4DF7E647E4A}"/>
      </w:docPartPr>
      <w:docPartBody>
        <w:p w:rsidR="00000000" w:rsidRDefault="00B20C70">
          <w:pPr>
            <w:pStyle w:val="8015ABD9223F4E2E9A508D1D4D7E7D49"/>
          </w:pPr>
          <w:r w:rsidRPr="00605A5B">
            <w:t>Contact</w:t>
          </w:r>
        </w:p>
      </w:docPartBody>
    </w:docPart>
    <w:docPart>
      <w:docPartPr>
        <w:name w:val="71DF188669F34A43ABA683B687C4C7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9EED1E-7EE8-4A86-95D2-61F4679E0478}"/>
      </w:docPartPr>
      <w:docPartBody>
        <w:p w:rsidR="00000000" w:rsidRDefault="00B20C70">
          <w:pPr>
            <w:pStyle w:val="71DF188669F34A43ABA683B687C4C7F5"/>
          </w:pPr>
          <w:r w:rsidRPr="00605A5B">
            <w:t>Objective</w:t>
          </w:r>
        </w:p>
      </w:docPartBody>
    </w:docPart>
    <w:docPart>
      <w:docPartPr>
        <w:name w:val="F0D8C662E1174DA4ACB14D57E23A98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8A83B9-DE8F-49D4-88D6-251F931AA4C0}"/>
      </w:docPartPr>
      <w:docPartBody>
        <w:p w:rsidR="00000000" w:rsidRDefault="00B20C70">
          <w:pPr>
            <w:pStyle w:val="F0D8C662E1174DA4ACB14D57E23A9882"/>
          </w:pPr>
          <w:r>
            <w:t>Education</w:t>
          </w:r>
        </w:p>
      </w:docPartBody>
    </w:docPart>
    <w:docPart>
      <w:docPartPr>
        <w:name w:val="EE65685CB19141A9ACC52843E8DBF6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45564C-9A41-4EB6-AE4F-C7157152A1A0}"/>
      </w:docPartPr>
      <w:docPartBody>
        <w:p w:rsidR="00000000" w:rsidRDefault="00B20C70">
          <w:pPr>
            <w:pStyle w:val="EE65685CB19141A9ACC52843E8DBF6EC"/>
          </w:pPr>
          <w:r>
            <w:t>Experience</w:t>
          </w:r>
        </w:p>
      </w:docPartBody>
    </w:docPart>
    <w:docPart>
      <w:docPartPr>
        <w:name w:val="9A43A2149598447D96904A0423B20B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AC39F4-E104-4E6F-BF7F-F2524FC49082}"/>
      </w:docPartPr>
      <w:docPartBody>
        <w:p w:rsidR="00000000" w:rsidRDefault="00B20C70" w:rsidP="00B20C70">
          <w:pPr>
            <w:pStyle w:val="9A43A2149598447D96904A0423B20BBA"/>
          </w:pPr>
          <w:r w:rsidRPr="000E1D44">
            <w:t>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Lato">
    <w:altName w:val="Segoe UI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C70"/>
    <w:rsid w:val="00B20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59A3717E2E44D1895414E28BAF29C9B">
    <w:name w:val="059A3717E2E44D1895414E28BAF29C9B"/>
  </w:style>
  <w:style w:type="character" w:styleId="Emphasis">
    <w:name w:val="Emphasis"/>
    <w:uiPriority w:val="20"/>
    <w:qFormat/>
    <w:rPr>
      <w:color w:val="5B9BD5" w:themeColor="accent5"/>
    </w:rPr>
  </w:style>
  <w:style w:type="paragraph" w:customStyle="1" w:styleId="722932AEB7C54D3684949AD4B4DB76C9">
    <w:name w:val="722932AEB7C54D3684949AD4B4DB76C9"/>
  </w:style>
  <w:style w:type="paragraph" w:customStyle="1" w:styleId="3F9E69F2C1544063BC641F1D65D033CD">
    <w:name w:val="3F9E69F2C1544063BC641F1D65D033CD"/>
  </w:style>
  <w:style w:type="paragraph" w:customStyle="1" w:styleId="8015ABD9223F4E2E9A508D1D4D7E7D49">
    <w:name w:val="8015ABD9223F4E2E9A508D1D4D7E7D49"/>
  </w:style>
  <w:style w:type="paragraph" w:customStyle="1" w:styleId="TextLeft">
    <w:name w:val="TextLeft"/>
    <w:basedOn w:val="Normal"/>
    <w:next w:val="Normal"/>
    <w:uiPriority w:val="4"/>
    <w:qFormat/>
    <w:pPr>
      <w:spacing w:after="0" w:line="288" w:lineRule="auto"/>
      <w:jc w:val="right"/>
    </w:pPr>
    <w:rPr>
      <w:rFonts w:eastAsiaTheme="minorHAnsi"/>
      <w:color w:val="404040" w:themeColor="text1" w:themeTint="BF"/>
      <w:szCs w:val="24"/>
    </w:rPr>
  </w:style>
  <w:style w:type="paragraph" w:customStyle="1" w:styleId="D4978FDD739C4FACAC11605A7E3FE10D">
    <w:name w:val="D4978FDD739C4FACAC11605A7E3FE10D"/>
  </w:style>
  <w:style w:type="paragraph" w:customStyle="1" w:styleId="6859A8A087754DE782C39739DC867088">
    <w:name w:val="6859A8A087754DE782C39739DC867088"/>
  </w:style>
  <w:style w:type="paragraph" w:customStyle="1" w:styleId="25B1961DCFF14433A65FE6946193BCC5">
    <w:name w:val="25B1961DCFF14433A65FE6946193BCC5"/>
  </w:style>
  <w:style w:type="paragraph" w:customStyle="1" w:styleId="71DF188669F34A43ABA683B687C4C7F5">
    <w:name w:val="71DF188669F34A43ABA683B687C4C7F5"/>
  </w:style>
  <w:style w:type="paragraph" w:customStyle="1" w:styleId="621AA11FE56340C893C7EF471323EBE5">
    <w:name w:val="621AA11FE56340C893C7EF471323EBE5"/>
  </w:style>
  <w:style w:type="paragraph" w:customStyle="1" w:styleId="F0D8C662E1174DA4ACB14D57E23A9882">
    <w:name w:val="F0D8C662E1174DA4ACB14D57E23A9882"/>
  </w:style>
  <w:style w:type="paragraph" w:customStyle="1" w:styleId="9472BEAF63C3438CA5D31D90B39ACA72">
    <w:name w:val="9472BEAF63C3438CA5D31D90B39ACA72"/>
  </w:style>
  <w:style w:type="paragraph" w:customStyle="1" w:styleId="EE65685CB19141A9ACC52843E8DBF6EC">
    <w:name w:val="EE65685CB19141A9ACC52843E8DBF6EC"/>
  </w:style>
  <w:style w:type="paragraph" w:customStyle="1" w:styleId="E7D2D419674D41C6ABFB15D21D756F5E">
    <w:name w:val="E7D2D419674D41C6ABFB15D21D756F5E"/>
  </w:style>
  <w:style w:type="paragraph" w:customStyle="1" w:styleId="318DADCDB92F4106938BFFA161D95CF6">
    <w:name w:val="318DADCDB92F4106938BFFA161D95CF6"/>
  </w:style>
  <w:style w:type="paragraph" w:customStyle="1" w:styleId="C83CBFF02F92453296101B005727CC75">
    <w:name w:val="C83CBFF02F92453296101B005727CC75"/>
  </w:style>
  <w:style w:type="paragraph" w:customStyle="1" w:styleId="13B43B5278DB47FEB79FA782103B1F42">
    <w:name w:val="13B43B5278DB47FEB79FA782103B1F42"/>
  </w:style>
  <w:style w:type="paragraph" w:customStyle="1" w:styleId="FBC8503C9D25425B8786A99783A763C2">
    <w:name w:val="FBC8503C9D25425B8786A99783A763C2"/>
  </w:style>
  <w:style w:type="paragraph" w:customStyle="1" w:styleId="979C85BE96664F2EA5EBD0F94C7E3E38">
    <w:name w:val="979C85BE96664F2EA5EBD0F94C7E3E38"/>
  </w:style>
  <w:style w:type="paragraph" w:customStyle="1" w:styleId="1F30A74C230A44388D8CF6E5D5C71FE8">
    <w:name w:val="1F30A74C230A44388D8CF6E5D5C71FE8"/>
  </w:style>
  <w:style w:type="paragraph" w:customStyle="1" w:styleId="B2127BFF94AB4EDB8165FE4733F1E756">
    <w:name w:val="B2127BFF94AB4EDB8165FE4733F1E756"/>
  </w:style>
  <w:style w:type="paragraph" w:customStyle="1" w:styleId="249D9D2ED47D4616ABDE8C3DA8D626D2">
    <w:name w:val="249D9D2ED47D4616ABDE8C3DA8D626D2"/>
  </w:style>
  <w:style w:type="paragraph" w:customStyle="1" w:styleId="9817BDB03D36404D8DDB819367661BEB">
    <w:name w:val="9817BDB03D36404D8DDB819367661BEB"/>
  </w:style>
  <w:style w:type="paragraph" w:customStyle="1" w:styleId="ECA7ED1B924248BEB2130CF12F1AEB2B">
    <w:name w:val="ECA7ED1B924248BEB2130CF12F1AEB2B"/>
  </w:style>
  <w:style w:type="paragraph" w:customStyle="1" w:styleId="98B31A10155E4328A008EE63526AE281">
    <w:name w:val="98B31A10155E4328A008EE63526AE281"/>
  </w:style>
  <w:style w:type="paragraph" w:customStyle="1" w:styleId="252A1F3202AB4C89B36CF77228310C6F">
    <w:name w:val="252A1F3202AB4C89B36CF77228310C6F"/>
  </w:style>
  <w:style w:type="paragraph" w:customStyle="1" w:styleId="CE6BA5F62FF744FEAF265C6086505A1D">
    <w:name w:val="CE6BA5F62FF744FEAF265C6086505A1D"/>
  </w:style>
  <w:style w:type="paragraph" w:customStyle="1" w:styleId="9B42C6F6A5E848A8A0FFB4DC2428C61A">
    <w:name w:val="9B42C6F6A5E848A8A0FFB4DC2428C61A"/>
  </w:style>
  <w:style w:type="paragraph" w:customStyle="1" w:styleId="5A3BBD687D9D457C9A8311D7B759EF53">
    <w:name w:val="5A3BBD687D9D457C9A8311D7B759EF53"/>
  </w:style>
  <w:style w:type="paragraph" w:customStyle="1" w:styleId="TextRight">
    <w:name w:val="TextRight"/>
    <w:basedOn w:val="Normal"/>
    <w:next w:val="Normal"/>
    <w:uiPriority w:val="5"/>
    <w:qFormat/>
    <w:pPr>
      <w:spacing w:after="0" w:line="288" w:lineRule="auto"/>
    </w:pPr>
    <w:rPr>
      <w:rFonts w:eastAsiaTheme="minorHAnsi" w:cs="Times New Roman (Body CS)"/>
      <w:color w:val="404040" w:themeColor="text1" w:themeTint="BF"/>
      <w:szCs w:val="24"/>
    </w:rPr>
  </w:style>
  <w:style w:type="paragraph" w:customStyle="1" w:styleId="DB86803ED0F0410E997048ADEC1B8729">
    <w:name w:val="DB86803ED0F0410E997048ADEC1B8729"/>
  </w:style>
  <w:style w:type="paragraph" w:customStyle="1" w:styleId="7E364BE8A04E4C11B6571E8079EACF0B">
    <w:name w:val="7E364BE8A04E4C11B6571E8079EACF0B"/>
  </w:style>
  <w:style w:type="paragraph" w:customStyle="1" w:styleId="0F72A89C637E4972B0744890C048BA2F">
    <w:name w:val="0F72A89C637E4972B0744890C048BA2F"/>
  </w:style>
  <w:style w:type="paragraph" w:customStyle="1" w:styleId="1F0777E6F0D44687B80F1B21BAB573CA">
    <w:name w:val="1F0777E6F0D44687B80F1B21BAB573CA"/>
  </w:style>
  <w:style w:type="paragraph" w:customStyle="1" w:styleId="41953FB80505484DA9CD31E786EEE29F">
    <w:name w:val="41953FB80505484DA9CD31E786EEE29F"/>
  </w:style>
  <w:style w:type="paragraph" w:customStyle="1" w:styleId="9A43A2149598447D96904A0423B20BBA">
    <w:name w:val="9A43A2149598447D96904A0423B20BBA"/>
    <w:rsid w:val="00B20C7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dernResume">
  <a:themeElements>
    <a:clrScheme name="ModernResume">
      <a:dk1>
        <a:srgbClr val="000000"/>
      </a:dk1>
      <a:lt1>
        <a:srgbClr val="FFFFFF"/>
      </a:lt1>
      <a:dk2>
        <a:srgbClr val="775F55"/>
      </a:dk2>
      <a:lt2>
        <a:srgbClr val="EBDDC3"/>
      </a:lt2>
      <a:accent1>
        <a:srgbClr val="303848"/>
      </a:accent1>
      <a:accent2>
        <a:srgbClr val="BF9268"/>
      </a:accent2>
      <a:accent3>
        <a:srgbClr val="A5AB81"/>
      </a:accent3>
      <a:accent4>
        <a:srgbClr val="D8B25C"/>
      </a:accent4>
      <a:accent5>
        <a:srgbClr val="648276"/>
      </a:accent5>
      <a:accent6>
        <a:srgbClr val="968C8C"/>
      </a:accent6>
      <a:hlink>
        <a:srgbClr val="F7B615"/>
      </a:hlink>
      <a:folHlink>
        <a:srgbClr val="704404"/>
      </a:folHlink>
    </a:clrScheme>
    <a:fontScheme name="Custom 2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ModernResume" id="{532EC741-66D5-594C-AC61-28398E41DE2C}" vid="{AED60C86-C385-F447-B8AD-5FB7ADA0B4E6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9677210f24a1be23c92c90fd886aa0aa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60e05723c5c1908df1a1a4ebf11d344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4285919-CFDE-4EB8-9796-0DEB1CB8315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50503A21-F367-462E-B624-BDB4831C495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DA0656-155E-4034-8822-A568687ED6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Basic modern resume.dotx</Template>
  <TotalTime>0</TotalTime>
  <Pages>3</Pages>
  <Words>894</Words>
  <Characters>5096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2021-06-15T14:42:00Z</dcterms:created>
  <dcterms:modified xsi:type="dcterms:W3CDTF">2021-06-15T16:37:00Z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